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42C3A207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FD54F9">
        <w:rPr>
          <w:rFonts w:ascii="Lucida Sans" w:hAnsi="Lucida Sans"/>
          <w:b/>
          <w:color w:val="FF0000"/>
          <w:sz w:val="24"/>
          <w:szCs w:val="24"/>
          <w:lang w:val="en-GB"/>
        </w:rPr>
        <w:t>Construction Lawyer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</w:t>
      </w:r>
      <w:proofErr w:type="gramStart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lawyers</w:t>
      </w:r>
      <w:proofErr w:type="gramEnd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574924E3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work on a single property or construction project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worked on 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innovation;</w:t>
      </w:r>
      <w:proofErr w:type="gramEnd"/>
    </w:p>
    <w:p w14:paraId="532901FD" w14:textId="0808E0F2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>project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management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skills;</w:t>
      </w:r>
      <w:proofErr w:type="gramEnd"/>
    </w:p>
    <w:p w14:paraId="673E295D" w14:textId="6001C7CF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proofErr w:type="gramStart"/>
      <w:r w:rsidR="00732F84">
        <w:rPr>
          <w:rFonts w:ascii="Lao UI" w:hAnsi="Lao UI" w:cs="Lao UI"/>
          <w:color w:val="002060"/>
          <w:sz w:val="24"/>
          <w:szCs w:val="24"/>
          <w:shd w:val="clear" w:color="auto" w:fill="FFFFFF"/>
        </w:rPr>
        <w:t>teamwork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0F13761E" w14:textId="77777777" w:rsidR="007D5F5D" w:rsidRDefault="00E55D9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importance of the </w:t>
      </w:r>
      <w:proofErr w:type="gramStart"/>
      <w:r w:rsidR="00EE6FDC">
        <w:rPr>
          <w:rFonts w:ascii="Lao UI" w:hAnsi="Lao UI" w:cs="Lao UI"/>
          <w:color w:val="002060"/>
          <w:sz w:val="24"/>
          <w:szCs w:val="24"/>
          <w:shd w:val="clear" w:color="auto" w:fill="FFFFFF"/>
        </w:rPr>
        <w:t>project</w:t>
      </w:r>
      <w:r w:rsidR="007D5F5D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0281A343" w14:textId="101BC586" w:rsidR="00B17C37" w:rsidRPr="007D5F5D" w:rsidRDefault="007D5F5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client satisfaction</w:t>
      </w: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28A4B71" w14:textId="572204B3" w:rsidR="00BD1587" w:rsidRPr="008450E8" w:rsidRDefault="00BD1587" w:rsidP="008E127B">
      <w:pPr>
        <w:spacing w:after="0"/>
        <w:rPr>
          <w:color w:val="002060"/>
          <w:sz w:val="22"/>
          <w:szCs w:val="22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068B3654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Complete the entry form on the following page. Be sure to give the word count at the end of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your answers to questions 5, 7 and 8 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and the total word count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 for these questions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1"/>
        <w:gridCol w:w="6394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6F1D1040" w:rsidR="00CA46DD" w:rsidRPr="008450E8" w:rsidRDefault="002107D2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Construction Lawyer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08C47F89" w14:textId="7F43EB97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Period during which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F36567">
        <w:rPr>
          <w:rFonts w:ascii="Lao UI" w:hAnsi="Lao UI" w:cs="Lao UI"/>
          <w:color w:val="002060"/>
          <w:sz w:val="24"/>
          <w:szCs w:val="24"/>
        </w:rPr>
        <w:t xml:space="preserve"> worked on the </w:t>
      </w:r>
      <w:r w:rsidR="00C7623F">
        <w:rPr>
          <w:rFonts w:ascii="Lao UI" w:hAnsi="Lao UI" w:cs="Lao UI"/>
          <w:color w:val="002060"/>
          <w:sz w:val="24"/>
          <w:szCs w:val="24"/>
        </w:rPr>
        <w:t>project</w:t>
      </w:r>
      <w:r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755D52B4" w14:textId="77777777" w:rsidR="00F36567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183ABC7A" w14:textId="0E2688DC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>Date on which the</w:t>
      </w:r>
      <w:r w:rsidR="00C7623F">
        <w:rPr>
          <w:rFonts w:ascii="Lao UI" w:hAnsi="Lao UI" w:cs="Lao UI"/>
          <w:color w:val="002060"/>
          <w:sz w:val="24"/>
          <w:szCs w:val="24"/>
        </w:rPr>
        <w:t xml:space="preserve"> project </w:t>
      </w:r>
      <w:r w:rsidRPr="00F36567">
        <w:rPr>
          <w:rFonts w:ascii="Lao UI" w:hAnsi="Lao UI" w:cs="Lao UI"/>
          <w:color w:val="002060"/>
          <w:sz w:val="24"/>
          <w:szCs w:val="24"/>
        </w:rPr>
        <w:t>was completed (or indicate if it is ongoing):</w:t>
      </w:r>
    </w:p>
    <w:p w14:paraId="205D5C2E" w14:textId="77777777" w:rsidR="00F36567" w:rsidRPr="00B42B60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8A60B9B" w14:textId="77777777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>Parties involved:</w:t>
      </w:r>
      <w:r w:rsidRPr="00F36567">
        <w:rPr>
          <w:rStyle w:val="Appelnotedebasdep"/>
          <w:rFonts w:ascii="Lao UI" w:hAnsi="Lao UI" w:cs="Lao UI"/>
          <w:color w:val="002060"/>
          <w:sz w:val="24"/>
          <w:szCs w:val="24"/>
        </w:rPr>
        <w:footnoteReference w:id="1"/>
      </w:r>
    </w:p>
    <w:p w14:paraId="55180A4E" w14:textId="77777777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65039BD" w14:textId="77777777" w:rsidR="00F36567" w:rsidRPr="009D1360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EC3D49D" w14:textId="77777777" w:rsidR="00F36567" w:rsidRPr="00B42B60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Party/parties your firm was </w:t>
      </w:r>
      <w:proofErr w:type="gramStart"/>
      <w:r w:rsidRPr="00F36567">
        <w:rPr>
          <w:rFonts w:ascii="Lao UI" w:hAnsi="Lao UI" w:cs="Lao UI"/>
          <w:color w:val="002060"/>
          <w:sz w:val="24"/>
          <w:szCs w:val="24"/>
        </w:rPr>
        <w:t>representing:*</w:t>
      </w:r>
      <w:proofErr w:type="gramEnd"/>
      <w:r w:rsidRPr="00F36567">
        <w:rPr>
          <w:rFonts w:ascii="Lao UI" w:hAnsi="Lao UI" w:cs="Lao UI"/>
          <w:color w:val="002060"/>
          <w:sz w:val="24"/>
          <w:szCs w:val="24"/>
        </w:rPr>
        <w:t xml:space="preserve"> </w:t>
      </w:r>
    </w:p>
    <w:p w14:paraId="1C901EDF" w14:textId="77777777" w:rsidR="00F36567" w:rsidRP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27D7B3F" w14:textId="02D05A58" w:rsidR="00E60E38" w:rsidRPr="0047081D" w:rsidRDefault="00E60E38" w:rsidP="00E60E38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>The Deal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– Provide a brief description of the </w:t>
      </w:r>
      <w:r w:rsidR="00C7623F">
        <w:rPr>
          <w:rFonts w:ascii="Lao UI" w:hAnsi="Lao UI" w:cs="Lao UI"/>
          <w:color w:val="002060"/>
          <w:sz w:val="24"/>
          <w:szCs w:val="24"/>
        </w:rPr>
        <w:t>project</w:t>
      </w:r>
      <w:r w:rsidRPr="00E60E38">
        <w:rPr>
          <w:rFonts w:ascii="Lao UI" w:hAnsi="Lao UI" w:cs="Lao UI"/>
          <w:color w:val="002060"/>
          <w:sz w:val="24"/>
          <w:szCs w:val="24"/>
        </w:rPr>
        <w:t>:</w:t>
      </w:r>
    </w:p>
    <w:p w14:paraId="62EE04F7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604152D7" w14:textId="77777777" w:rsidR="00E60E38" w:rsidRPr="00B6761B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4513FD83" w14:textId="55321480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>Value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– What was the monetary value of the </w:t>
      </w:r>
      <w:r w:rsidR="00C7623F">
        <w:rPr>
          <w:rFonts w:ascii="Lao UI" w:hAnsi="Lao UI" w:cs="Lao UI"/>
          <w:color w:val="002060"/>
          <w:sz w:val="24"/>
          <w:szCs w:val="24"/>
        </w:rPr>
        <w:t>project</w:t>
      </w:r>
      <w:r w:rsidRPr="00E60E38">
        <w:rPr>
          <w:rFonts w:ascii="Lao UI" w:hAnsi="Lao UI" w:cs="Lao UI"/>
          <w:color w:val="002060"/>
          <w:sz w:val="24"/>
          <w:szCs w:val="24"/>
        </w:rPr>
        <w:t>?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2AF16AA6" w14:textId="77777777" w:rsidR="00E60E38" w:rsidRPr="000E3D47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A9536E7" w14:textId="15023B52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Significance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Why was this </w:t>
      </w:r>
      <w:r w:rsidR="005C5B80">
        <w:rPr>
          <w:rFonts w:ascii="Lao UI" w:hAnsi="Lao UI" w:cs="Lao UI"/>
          <w:color w:val="002060"/>
          <w:sz w:val="24"/>
          <w:szCs w:val="24"/>
        </w:rPr>
        <w:t>project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important?</w:t>
      </w:r>
      <w:r w:rsidRPr="00D83C6C"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1967F22B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43C22294" w14:textId="77777777" w:rsidR="00E60E38" w:rsidRPr="000E3D47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9B56222" w14:textId="77777777" w:rsidR="00E60E38" w:rsidRPr="000E3D47" w:rsidRDefault="00E60E38" w:rsidP="00E60E38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0E826814" w14:textId="098ABE0A" w:rsidR="00E60E38" w:rsidRPr="008349B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What was your role on the deal?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</w:t>
      </w:r>
      <w:r>
        <w:rPr>
          <w:rFonts w:ascii="Lao UI" w:hAnsi="Lao UI" w:cs="Lao UI"/>
          <w:color w:val="002060"/>
          <w:sz w:val="24"/>
          <w:szCs w:val="24"/>
        </w:rPr>
        <w:t>Describe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</w:t>
      </w:r>
      <w:r>
        <w:rPr>
          <w:rFonts w:ascii="Lao UI" w:hAnsi="Lao UI" w:cs="Lao UI"/>
          <w:color w:val="002060"/>
          <w:sz w:val="24"/>
          <w:szCs w:val="24"/>
        </w:rPr>
        <w:t>your role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and explain how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excelled in legal expertise and innovation, project management skills, and teamwork.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 </w:t>
      </w:r>
    </w:p>
    <w:p w14:paraId="3BDF83CF" w14:textId="77777777" w:rsidR="00E60E38" w:rsidRDefault="00E60E38" w:rsidP="00E60E38">
      <w:pPr>
        <w:pStyle w:val="Corpsdetexte"/>
      </w:pPr>
    </w:p>
    <w:p w14:paraId="08D06D0D" w14:textId="77777777" w:rsidR="00E60E38" w:rsidRDefault="00E60E38" w:rsidP="00E60E38">
      <w:pPr>
        <w:pStyle w:val="Corpsdetexte"/>
      </w:pPr>
    </w:p>
    <w:p w14:paraId="3EF43ED3" w14:textId="77777777" w:rsidR="00E60E38" w:rsidRPr="007F7D82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of your answers to questions 5, 7 and 8 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4E1C" w14:textId="77777777" w:rsidR="004219E7" w:rsidRDefault="004219E7" w:rsidP="00DE47CA">
      <w:pPr>
        <w:spacing w:after="0" w:line="240" w:lineRule="auto"/>
      </w:pPr>
      <w:r>
        <w:separator/>
      </w:r>
    </w:p>
  </w:endnote>
  <w:endnote w:type="continuationSeparator" w:id="0">
    <w:p w14:paraId="56284FA5" w14:textId="77777777" w:rsidR="004219E7" w:rsidRDefault="004219E7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CE87" w14:textId="77777777" w:rsidR="004219E7" w:rsidRDefault="004219E7" w:rsidP="00DE47CA">
      <w:pPr>
        <w:spacing w:after="0" w:line="240" w:lineRule="auto"/>
      </w:pPr>
      <w:r>
        <w:separator/>
      </w:r>
    </w:p>
  </w:footnote>
  <w:footnote w:type="continuationSeparator" w:id="0">
    <w:p w14:paraId="182E6B5E" w14:textId="77777777" w:rsidR="004219E7" w:rsidRDefault="004219E7" w:rsidP="00DE47CA">
      <w:pPr>
        <w:spacing w:after="0" w:line="240" w:lineRule="auto"/>
      </w:pPr>
      <w:r>
        <w:continuationSeparator/>
      </w:r>
    </w:p>
  </w:footnote>
  <w:footnote w:id="1">
    <w:p w14:paraId="424CF52E" w14:textId="77777777" w:rsidR="00F36567" w:rsidRPr="00120DC4" w:rsidRDefault="00F36567" w:rsidP="00F36567">
      <w:pPr>
        <w:pStyle w:val="Notedebasdepage"/>
      </w:pPr>
      <w:r w:rsidRPr="00EF50C3">
        <w:rPr>
          <w:rStyle w:val="Appelnotedebasdep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9397004">
    <w:abstractNumId w:val="2"/>
  </w:num>
  <w:num w:numId="2" w16cid:durableId="999428344">
    <w:abstractNumId w:val="1"/>
  </w:num>
  <w:num w:numId="3" w16cid:durableId="2040662145">
    <w:abstractNumId w:val="2"/>
  </w:num>
  <w:num w:numId="4" w16cid:durableId="210503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5AF0"/>
    <w:rsid w:val="000703D5"/>
    <w:rsid w:val="00082E9B"/>
    <w:rsid w:val="00097C09"/>
    <w:rsid w:val="000E6A5C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2107D2"/>
    <w:rsid w:val="00245B19"/>
    <w:rsid w:val="00287FB8"/>
    <w:rsid w:val="0029132C"/>
    <w:rsid w:val="002C4A10"/>
    <w:rsid w:val="002F135F"/>
    <w:rsid w:val="00322A40"/>
    <w:rsid w:val="00327F25"/>
    <w:rsid w:val="00363872"/>
    <w:rsid w:val="0039197E"/>
    <w:rsid w:val="0039275A"/>
    <w:rsid w:val="00393D8B"/>
    <w:rsid w:val="0039476D"/>
    <w:rsid w:val="003A1A4B"/>
    <w:rsid w:val="003E2100"/>
    <w:rsid w:val="0040414A"/>
    <w:rsid w:val="0041564B"/>
    <w:rsid w:val="00421499"/>
    <w:rsid w:val="004219E7"/>
    <w:rsid w:val="00434523"/>
    <w:rsid w:val="004628E4"/>
    <w:rsid w:val="00470772"/>
    <w:rsid w:val="004856A1"/>
    <w:rsid w:val="004A1596"/>
    <w:rsid w:val="004C3B1A"/>
    <w:rsid w:val="00525A20"/>
    <w:rsid w:val="00525D80"/>
    <w:rsid w:val="00526770"/>
    <w:rsid w:val="00554CD7"/>
    <w:rsid w:val="005B6D34"/>
    <w:rsid w:val="005C5B80"/>
    <w:rsid w:val="005D1F77"/>
    <w:rsid w:val="005D5C22"/>
    <w:rsid w:val="005D6CEA"/>
    <w:rsid w:val="005F32A2"/>
    <w:rsid w:val="00636FC5"/>
    <w:rsid w:val="00650471"/>
    <w:rsid w:val="006805EB"/>
    <w:rsid w:val="006827FC"/>
    <w:rsid w:val="0070346E"/>
    <w:rsid w:val="00732F84"/>
    <w:rsid w:val="007630B8"/>
    <w:rsid w:val="007D5F5D"/>
    <w:rsid w:val="007F4109"/>
    <w:rsid w:val="008137FB"/>
    <w:rsid w:val="0083373E"/>
    <w:rsid w:val="008450E8"/>
    <w:rsid w:val="00853A08"/>
    <w:rsid w:val="00865AC6"/>
    <w:rsid w:val="008941CC"/>
    <w:rsid w:val="008D7AC3"/>
    <w:rsid w:val="008E075E"/>
    <w:rsid w:val="008E127B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A05011"/>
    <w:rsid w:val="00AE07BA"/>
    <w:rsid w:val="00AE79D7"/>
    <w:rsid w:val="00B05491"/>
    <w:rsid w:val="00B17C37"/>
    <w:rsid w:val="00B61DAA"/>
    <w:rsid w:val="00BA5B9B"/>
    <w:rsid w:val="00BD118C"/>
    <w:rsid w:val="00BD1587"/>
    <w:rsid w:val="00BF2FF4"/>
    <w:rsid w:val="00BF4414"/>
    <w:rsid w:val="00C05EFD"/>
    <w:rsid w:val="00C20922"/>
    <w:rsid w:val="00C33E61"/>
    <w:rsid w:val="00C36808"/>
    <w:rsid w:val="00C7623F"/>
    <w:rsid w:val="00C9145B"/>
    <w:rsid w:val="00CA46DD"/>
    <w:rsid w:val="00CC6DEE"/>
    <w:rsid w:val="00D26955"/>
    <w:rsid w:val="00D53016"/>
    <w:rsid w:val="00D766C9"/>
    <w:rsid w:val="00D806AC"/>
    <w:rsid w:val="00DE47CA"/>
    <w:rsid w:val="00E0078D"/>
    <w:rsid w:val="00E12C41"/>
    <w:rsid w:val="00E55D9D"/>
    <w:rsid w:val="00E60E38"/>
    <w:rsid w:val="00E829CD"/>
    <w:rsid w:val="00E8331A"/>
    <w:rsid w:val="00EB308E"/>
    <w:rsid w:val="00ED7BA8"/>
    <w:rsid w:val="00EE6FDC"/>
    <w:rsid w:val="00EF345B"/>
    <w:rsid w:val="00F35396"/>
    <w:rsid w:val="00F36567"/>
    <w:rsid w:val="00F46163"/>
    <w:rsid w:val="00F82A77"/>
    <w:rsid w:val="00FD54F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11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14</cp:revision>
  <cp:lastPrinted>2019-04-08T19:10:00Z</cp:lastPrinted>
  <dcterms:created xsi:type="dcterms:W3CDTF">2023-11-01T08:23:00Z</dcterms:created>
  <dcterms:modified xsi:type="dcterms:W3CDTF">2023-11-03T14:46:00Z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