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D766C9" w:rsidRDefault="00BF2FF4" w:rsidP="00636FC5">
      <w:pPr>
        <w:rPr>
          <w:sz w:val="22"/>
          <w:szCs w:val="22"/>
        </w:rPr>
      </w:pPr>
    </w:p>
    <w:p w14:paraId="5BE215CE" w14:textId="0B6B57BB" w:rsidR="00421499" w:rsidRDefault="00421499" w:rsidP="00421499">
      <w:pPr>
        <w:pStyle w:val="Corpsdetexte"/>
      </w:pPr>
    </w:p>
    <w:p w14:paraId="301156E2" w14:textId="5EB093E4" w:rsidR="00421499" w:rsidRDefault="008E127B" w:rsidP="00421499">
      <w:pPr>
        <w:pStyle w:val="Corpsdetexte"/>
      </w:pP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Entry Form – </w:t>
      </w:r>
      <w:r w:rsidR="008941CC">
        <w:rPr>
          <w:rFonts w:ascii="Lucida Sans" w:hAnsi="Lucida Sans"/>
          <w:b/>
          <w:color w:val="FF0000"/>
          <w:sz w:val="24"/>
          <w:szCs w:val="24"/>
          <w:lang w:val="en-GB"/>
        </w:rPr>
        <w:t>Litigator</w:t>
      </w: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 of the Y</w:t>
      </w:r>
      <w:r w:rsidRPr="00C56CB3">
        <w:rPr>
          <w:rFonts w:ascii="Lucida Sans" w:hAnsi="Lucida Sans"/>
          <w:b/>
          <w:noProof/>
          <w:color w:val="FF0000"/>
          <w:sz w:val="24"/>
          <w:szCs w:val="24"/>
          <w:lang w:val="en-GB"/>
        </w:rPr>
        <w:t>ear</w:t>
      </w:r>
    </w:p>
    <w:p w14:paraId="72CB41F5" w14:textId="280D9D15" w:rsidR="00B17C37" w:rsidRPr="008450E8" w:rsidRDefault="00B17C37" w:rsidP="00B17C37">
      <w:pPr>
        <w:spacing w:after="200" w:line="240" w:lineRule="auto"/>
        <w:textAlignment w:val="baseline"/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</w:pP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Open to female private practice </w:t>
      </w:r>
      <w:proofErr w:type="gramStart"/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>lawyers</w:t>
      </w:r>
      <w:proofErr w:type="gramEnd"/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 resident in the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GCC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,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Egypt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 or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Lebanon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>.</w:t>
      </w:r>
    </w:p>
    <w:p w14:paraId="28B67A52" w14:textId="141C22E9" w:rsidR="00E55D9D" w:rsidRPr="008450E8" w:rsidRDefault="00E55D9D" w:rsidP="00E55D9D">
      <w:pPr>
        <w:pStyle w:val="Corpsdetexte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Entries for this award should focus on a single </w:t>
      </w:r>
      <w:r w:rsidR="00650471">
        <w:rPr>
          <w:rFonts w:ascii="Lao UI" w:hAnsi="Lao UI" w:cs="Lao UI"/>
          <w:color w:val="002060"/>
          <w:sz w:val="24"/>
          <w:szCs w:val="24"/>
          <w:shd w:val="clear" w:color="auto" w:fill="FFFFFF"/>
        </w:rPr>
        <w:t>case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 that went to </w:t>
      </w:r>
      <w:r w:rsidR="00650471">
        <w:rPr>
          <w:rFonts w:ascii="Lao UI" w:hAnsi="Lao UI" w:cs="Lao UI"/>
          <w:color w:val="002060"/>
          <w:sz w:val="24"/>
          <w:szCs w:val="24"/>
          <w:shd w:val="clear" w:color="auto" w:fill="FFFFFF"/>
        </w:rPr>
        <w:t>litigation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 (even if ultimately settled) </w:t>
      </w:r>
      <w:r w:rsidRPr="008450E8">
        <w:rPr>
          <w:rFonts w:ascii="Lao UI" w:hAnsi="Lao UI" w:cs="Lao UI"/>
          <w:color w:val="002060"/>
          <w:sz w:val="24"/>
          <w:szCs w:val="24"/>
          <w:u w:val="single"/>
          <w:shd w:val="clear" w:color="auto" w:fill="FFFFFF"/>
        </w:rPr>
        <w:t xml:space="preserve">worked on </w:t>
      </w:r>
      <w:r w:rsidR="008E127B" w:rsidRPr="008450E8">
        <w:rPr>
          <w:rFonts w:ascii="Lao UI" w:hAnsi="Lao UI" w:cs="Lao UI"/>
          <w:color w:val="002060"/>
          <w:sz w:val="24"/>
          <w:szCs w:val="24"/>
          <w:u w:val="single"/>
          <w:shd w:val="clear" w:color="auto" w:fill="FFFFFF"/>
        </w:rPr>
        <w:t>in 2023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. </w:t>
      </w:r>
    </w:p>
    <w:p w14:paraId="7B7F678A" w14:textId="77777777" w:rsidR="00E55D9D" w:rsidRPr="008450E8" w:rsidRDefault="00E55D9D" w:rsidP="00E55D9D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Judges will be looking at the following factors:</w:t>
      </w:r>
    </w:p>
    <w:p w14:paraId="61B40B79" w14:textId="77777777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 xml:space="preserve">legal expertise and </w:t>
      </w:r>
      <w:proofErr w:type="gramStart"/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innovation;</w:t>
      </w:r>
      <w:proofErr w:type="gramEnd"/>
    </w:p>
    <w:p w14:paraId="532901FD" w14:textId="77777777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 xml:space="preserve">case management </w:t>
      </w:r>
      <w:proofErr w:type="gramStart"/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skills;</w:t>
      </w:r>
      <w:proofErr w:type="gramEnd"/>
    </w:p>
    <w:p w14:paraId="673E295D" w14:textId="77777777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 xml:space="preserve">advocacy </w:t>
      </w:r>
      <w:proofErr w:type="gramStart"/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skills;</w:t>
      </w:r>
      <w:proofErr w:type="gramEnd"/>
    </w:p>
    <w:p w14:paraId="56C5C88C" w14:textId="7067488D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 xml:space="preserve">client </w:t>
      </w:r>
      <w:proofErr w:type="gramStart"/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satisfaction</w:t>
      </w:r>
      <w:r w:rsid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;</w:t>
      </w:r>
      <w:proofErr w:type="gramEnd"/>
    </w:p>
    <w:p w14:paraId="0281A343" w14:textId="018B21C1" w:rsidR="00B17C37" w:rsidRPr="008450E8" w:rsidRDefault="00E55D9D" w:rsidP="00E55D9D">
      <w:pPr>
        <w:pStyle w:val="Corpsdetexte"/>
        <w:rPr>
          <w:color w:val="002060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 xml:space="preserve">importance of the </w:t>
      </w:r>
      <w:r w:rsidR="00650471">
        <w:rPr>
          <w:rFonts w:ascii="Lao UI" w:hAnsi="Lao UI" w:cs="Lao UI"/>
          <w:color w:val="002060"/>
          <w:sz w:val="24"/>
          <w:szCs w:val="24"/>
          <w:shd w:val="clear" w:color="auto" w:fill="FFFFFF"/>
        </w:rPr>
        <w:t>case</w:t>
      </w:r>
      <w:r w:rsid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.</w:t>
      </w:r>
    </w:p>
    <w:p w14:paraId="028A4B71" w14:textId="572204B3" w:rsidR="00BD1587" w:rsidRPr="008450E8" w:rsidRDefault="00BD1587" w:rsidP="008E127B">
      <w:pPr>
        <w:spacing w:after="0"/>
        <w:rPr>
          <w:color w:val="002060"/>
          <w:sz w:val="22"/>
          <w:szCs w:val="22"/>
        </w:rPr>
      </w:pPr>
    </w:p>
    <w:p w14:paraId="041944C8" w14:textId="77777777" w:rsidR="003E2100" w:rsidRPr="008450E8" w:rsidRDefault="003E2100" w:rsidP="003E2100">
      <w:pPr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b/>
          <w:bCs/>
          <w:color w:val="002060"/>
          <w:sz w:val="24"/>
          <w:szCs w:val="24"/>
          <w:u w:val="single"/>
          <w:lang w:val="en-GB"/>
        </w:rPr>
        <w:t>Instructions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:</w:t>
      </w:r>
    </w:p>
    <w:p w14:paraId="58706587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</w:rPr>
      </w:pPr>
      <w:r w:rsidRPr="008450E8">
        <w:rPr>
          <w:rFonts w:ascii="Lao UI" w:hAnsi="Lao UI" w:cs="Lao UI"/>
          <w:color w:val="002060"/>
          <w:sz w:val="24"/>
          <w:szCs w:val="24"/>
        </w:rPr>
        <w:t>Avoid using company branding.</w:t>
      </w:r>
    </w:p>
    <w:p w14:paraId="6AF3C0B6" w14:textId="5FC49FD3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Complete the entry form on the following page. Be sure to give the word count at the end of </w:t>
      </w:r>
      <w:r w:rsidR="00ED2CDA">
        <w:rPr>
          <w:rFonts w:ascii="Lao UI" w:hAnsi="Lao UI" w:cs="Lao UI"/>
          <w:color w:val="002060"/>
          <w:sz w:val="24"/>
          <w:szCs w:val="24"/>
          <w:lang w:val="en-GB"/>
        </w:rPr>
        <w:t>questions 4, 5, 6, 8 and 9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and the total word count at the end of your entry.</w:t>
      </w:r>
    </w:p>
    <w:p w14:paraId="2434E9B3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b/>
          <w:bCs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You may include up to 2 photos in your entry form.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Photos sent as a separate attachment will not be given to the judges.</w:t>
      </w:r>
    </w:p>
    <w:p w14:paraId="1CF63AF1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Convert the completed entry form to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PDF format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and e-mail it to </w:t>
      </w:r>
      <w:bookmarkStart w:id="0" w:name="_Hlk117603240"/>
      <w:bookmarkStart w:id="1" w:name="_Hlk117604498"/>
      <w:r w:rsidRPr="008450E8">
        <w:fldChar w:fldCharType="begin"/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instrText xml:space="preserve"> HYPERLINK "mailto:womeninlawawards@lexisnexis.com" </w:instrText>
      </w:r>
      <w:r w:rsidRPr="008450E8">
        <w:fldChar w:fldCharType="separate"/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  <w:lang w:val="en-GB"/>
        </w:rPr>
        <w:t>womeninlawawards@lexisnexis.com</w:t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</w:rPr>
        <w:fldChar w:fldCharType="end"/>
      </w:r>
      <w:bookmarkStart w:id="2" w:name="_Hlk11767123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by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Wednesday, 10 January 2024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at 11:59 PM Gulf Standard Time</w:t>
      </w:r>
      <w:bookmarkEnd w:id="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.</w:t>
      </w:r>
      <w:bookmarkEnd w:id="1"/>
      <w:bookmarkEnd w:id="2"/>
    </w:p>
    <w:p w14:paraId="3FBC79C6" w14:textId="77777777" w:rsidR="00D766C9" w:rsidRPr="008450E8" w:rsidRDefault="00D766C9" w:rsidP="008E127B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  <w:lang w:val="en-GB"/>
        </w:rPr>
      </w:pPr>
    </w:p>
    <w:p w14:paraId="6727935A" w14:textId="77777777" w:rsidR="00BD1587" w:rsidRPr="008450E8" w:rsidRDefault="00BD1587" w:rsidP="00BD1587">
      <w:pPr>
        <w:rPr>
          <w:color w:val="002060"/>
          <w:sz w:val="22"/>
          <w:szCs w:val="22"/>
          <w:lang w:val="en-GB"/>
        </w:rPr>
      </w:pPr>
    </w:p>
    <w:p w14:paraId="744CE1DF" w14:textId="57273EE6" w:rsidR="00D766C9" w:rsidRPr="008450E8" w:rsidRDefault="00D766C9">
      <w:pPr>
        <w:rPr>
          <w:color w:val="002060"/>
          <w:sz w:val="22"/>
          <w:szCs w:val="22"/>
        </w:rPr>
      </w:pPr>
      <w:r w:rsidRPr="008450E8">
        <w:rPr>
          <w:color w:val="002060"/>
          <w:sz w:val="22"/>
          <w:szCs w:val="22"/>
        </w:rPr>
        <w:br w:type="page"/>
      </w:r>
    </w:p>
    <w:p w14:paraId="2AC56568" w14:textId="77777777" w:rsidR="00D766C9" w:rsidRDefault="00D766C9" w:rsidP="00D766C9">
      <w:pPr>
        <w:rPr>
          <w:sz w:val="22"/>
          <w:szCs w:val="22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554"/>
        <w:gridCol w:w="6391"/>
      </w:tblGrid>
      <w:tr w:rsidR="008450E8" w:rsidRPr="008450E8" w14:paraId="684C453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8ABDFC0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34B39447" w14:textId="35476C9B" w:rsidR="00CA46DD" w:rsidRPr="008450E8" w:rsidRDefault="00E829CD" w:rsidP="00994764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Litigator</w:t>
            </w:r>
            <w:r w:rsidR="00CA46DD" w:rsidRPr="008450E8">
              <w:rPr>
                <w:color w:val="002060"/>
                <w:sz w:val="22"/>
                <w:szCs w:val="22"/>
              </w:rPr>
              <w:t xml:space="preserve"> of the Year</w:t>
            </w:r>
          </w:p>
        </w:tc>
      </w:tr>
      <w:tr w:rsidR="008450E8" w:rsidRPr="008450E8" w14:paraId="41C61D7F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5108AF5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 OF FIRM</w:t>
            </w:r>
          </w:p>
        </w:tc>
        <w:tc>
          <w:tcPr>
            <w:tcW w:w="6574" w:type="dxa"/>
            <w:vAlign w:val="center"/>
          </w:tcPr>
          <w:p w14:paraId="553A89D2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598C8821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03CAF9F" w14:textId="1B7C3F9A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32A51B0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3BBADAB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5070C61" w14:textId="7EABFA6E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EMAIL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A72A89A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15A7187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86673AA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3D703B7E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38FEE799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4662FA0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5E1DD19A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01B91C34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607AC94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0F7474FF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5BC3274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57BA7E5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63E4CE17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2CE13B62" w14:textId="5FA1FF28" w:rsidR="008450E8" w:rsidRDefault="008450E8" w:rsidP="00D766C9">
      <w:pPr>
        <w:pStyle w:val="Corpsdetexte"/>
        <w:rPr>
          <w:sz w:val="22"/>
          <w:szCs w:val="22"/>
        </w:rPr>
      </w:pPr>
    </w:p>
    <w:p w14:paraId="08FFAED4" w14:textId="77777777" w:rsidR="008D7AC3" w:rsidRPr="00322A40" w:rsidRDefault="008D7AC3" w:rsidP="008D7AC3">
      <w:pPr>
        <w:pStyle w:val="Corpsdetexte"/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</w:pPr>
      <w:r w:rsidRPr="00322A40"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  <w:t>Please insert your answer underneath each question.</w:t>
      </w:r>
    </w:p>
    <w:p w14:paraId="53E2A99F" w14:textId="76831EB9" w:rsidR="008D7AC3" w:rsidRDefault="008D7AC3" w:rsidP="008D7AC3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322A40">
        <w:rPr>
          <w:rFonts w:ascii="Lao UI" w:hAnsi="Lao UI" w:cs="Lao UI"/>
          <w:color w:val="002060"/>
          <w:sz w:val="24"/>
          <w:szCs w:val="24"/>
        </w:rPr>
        <w:t xml:space="preserve">Period during which </w:t>
      </w:r>
      <w:r w:rsidR="00AE07BA">
        <w:rPr>
          <w:rFonts w:ascii="Lao UI" w:hAnsi="Lao UI" w:cs="Lao UI"/>
          <w:color w:val="002060"/>
          <w:sz w:val="24"/>
          <w:szCs w:val="24"/>
        </w:rPr>
        <w:t>you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 worked on this </w:t>
      </w:r>
      <w:r w:rsidR="00C05EFD">
        <w:rPr>
          <w:rFonts w:ascii="Lao UI" w:hAnsi="Lao UI" w:cs="Lao UI"/>
          <w:color w:val="002060"/>
          <w:sz w:val="24"/>
          <w:szCs w:val="24"/>
        </w:rPr>
        <w:t>case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 and date of resolution:</w:t>
      </w:r>
    </w:p>
    <w:p w14:paraId="399211DA" w14:textId="77777777" w:rsidR="008D7AC3" w:rsidRDefault="008D7AC3" w:rsidP="008D7AC3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33C3B0E9" w14:textId="77777777" w:rsidR="008D7AC3" w:rsidRPr="00B42B60" w:rsidRDefault="008D7AC3" w:rsidP="008D7AC3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7566B6E1" w14:textId="4A1C660D" w:rsidR="008D7AC3" w:rsidRDefault="008D7AC3" w:rsidP="008D7AC3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 w:rsidRPr="00322A40">
        <w:rPr>
          <w:rFonts w:ascii="Lao UI" w:hAnsi="Lao UI" w:cs="Lao UI"/>
          <w:color w:val="002060"/>
          <w:sz w:val="24"/>
          <w:szCs w:val="24"/>
        </w:rPr>
        <w:t xml:space="preserve">Parties to the </w:t>
      </w:r>
      <w:r w:rsidR="00C05EFD">
        <w:rPr>
          <w:rFonts w:ascii="Lao UI" w:hAnsi="Lao UI" w:cs="Lao UI"/>
          <w:color w:val="002060"/>
          <w:sz w:val="24"/>
          <w:szCs w:val="24"/>
        </w:rPr>
        <w:t>case</w:t>
      </w:r>
      <w:r w:rsidRPr="00322A40">
        <w:rPr>
          <w:rFonts w:ascii="Lao UI" w:hAnsi="Lao UI" w:cs="Lao UI"/>
          <w:color w:val="002060"/>
          <w:sz w:val="24"/>
          <w:szCs w:val="24"/>
        </w:rPr>
        <w:t>:</w:t>
      </w:r>
      <w:r w:rsidRPr="00322A40">
        <w:rPr>
          <w:rStyle w:val="Appelnotedebasdep"/>
          <w:rFonts w:ascii="Lao UI" w:hAnsi="Lao UI" w:cs="Lao UI"/>
          <w:color w:val="002060"/>
          <w:sz w:val="24"/>
          <w:szCs w:val="24"/>
        </w:rPr>
        <w:footnoteReference w:id="1"/>
      </w:r>
      <w:r>
        <w:rPr>
          <w:rFonts w:ascii="Lao UI" w:hAnsi="Lao UI" w:cs="Lao UI"/>
          <w:sz w:val="24"/>
          <w:szCs w:val="24"/>
        </w:rPr>
        <w:t xml:space="preserve"> </w:t>
      </w:r>
    </w:p>
    <w:p w14:paraId="0082C696" w14:textId="77777777" w:rsidR="008D7AC3" w:rsidRDefault="008D7AC3" w:rsidP="008D7AC3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34090AE3" w14:textId="77777777" w:rsidR="008D7AC3" w:rsidRPr="009D1360" w:rsidRDefault="008D7AC3" w:rsidP="008D7AC3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375E5566" w14:textId="6476C478" w:rsidR="008D7AC3" w:rsidRPr="00363872" w:rsidRDefault="008D7AC3" w:rsidP="008D7AC3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 w:rsidRPr="00322A40">
        <w:rPr>
          <w:rFonts w:ascii="Lao UI" w:hAnsi="Lao UI" w:cs="Lao UI"/>
          <w:color w:val="002060"/>
          <w:sz w:val="24"/>
          <w:szCs w:val="24"/>
        </w:rPr>
        <w:t>The party/parties your firm was representing:</w:t>
      </w:r>
      <w:r>
        <w:rPr>
          <w:rFonts w:ascii="Lao UI" w:hAnsi="Lao UI" w:cs="Lao UI"/>
          <w:color w:val="454545" w:themeColor="accent1" w:themeShade="80"/>
          <w:sz w:val="24"/>
          <w:szCs w:val="24"/>
        </w:rPr>
        <w:t xml:space="preserve"> </w:t>
      </w:r>
    </w:p>
    <w:p w14:paraId="38FF0A30" w14:textId="77777777" w:rsidR="008D7AC3" w:rsidRDefault="008D7AC3" w:rsidP="008D7AC3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2B36AF00" w14:textId="77777777" w:rsidR="008D7AC3" w:rsidRPr="003C203D" w:rsidRDefault="008D7AC3" w:rsidP="008D7AC3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6BE46B7D" w14:textId="506E23E4" w:rsidR="008D7AC3" w:rsidRPr="0047081D" w:rsidRDefault="008D7AC3" w:rsidP="008D7AC3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 w:rsidRPr="00322A40">
        <w:rPr>
          <w:rFonts w:ascii="Lao UI" w:hAnsi="Lao UI" w:cs="Lao UI"/>
          <w:b/>
          <w:bCs/>
          <w:color w:val="002060"/>
          <w:sz w:val="24"/>
          <w:szCs w:val="24"/>
        </w:rPr>
        <w:t>Facts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 – Provide </w:t>
      </w:r>
      <w:proofErr w:type="gramStart"/>
      <w:r w:rsidRPr="00322A40">
        <w:rPr>
          <w:rFonts w:ascii="Lao UI" w:hAnsi="Lao UI" w:cs="Lao UI"/>
          <w:color w:val="002060"/>
          <w:sz w:val="24"/>
          <w:szCs w:val="24"/>
        </w:rPr>
        <w:t>a brief summary</w:t>
      </w:r>
      <w:proofErr w:type="gramEnd"/>
      <w:r w:rsidRPr="00322A40">
        <w:rPr>
          <w:rFonts w:ascii="Lao UI" w:hAnsi="Lao UI" w:cs="Lao UI"/>
          <w:color w:val="002060"/>
          <w:sz w:val="24"/>
          <w:szCs w:val="24"/>
        </w:rPr>
        <w:t xml:space="preserve"> of the facts</w:t>
      </w:r>
      <w:r w:rsidR="00C05EFD">
        <w:rPr>
          <w:rFonts w:ascii="Lao UI" w:hAnsi="Lao UI" w:cs="Lao UI"/>
          <w:color w:val="002060"/>
          <w:sz w:val="24"/>
          <w:szCs w:val="24"/>
        </w:rPr>
        <w:t xml:space="preserve"> (including</w:t>
      </w:r>
      <w:r w:rsidR="0039197E">
        <w:rPr>
          <w:rFonts w:ascii="Lao UI" w:hAnsi="Lao UI" w:cs="Lao UI"/>
          <w:color w:val="002060"/>
          <w:sz w:val="24"/>
          <w:szCs w:val="24"/>
        </w:rPr>
        <w:t xml:space="preserve"> </w:t>
      </w:r>
      <w:r w:rsidR="00E12C41">
        <w:rPr>
          <w:rFonts w:ascii="Lao UI" w:hAnsi="Lao UI" w:cs="Lao UI"/>
          <w:color w:val="002060"/>
          <w:sz w:val="24"/>
          <w:szCs w:val="24"/>
        </w:rPr>
        <w:t>the verdict at trial and appeal court</w:t>
      </w:r>
      <w:r w:rsidR="00525D80">
        <w:rPr>
          <w:rFonts w:ascii="Lao UI" w:hAnsi="Lao UI" w:cs="Lao UI"/>
          <w:color w:val="002060"/>
          <w:sz w:val="24"/>
          <w:szCs w:val="24"/>
        </w:rPr>
        <w:t>s</w:t>
      </w:r>
      <w:r w:rsidR="00E12C41">
        <w:rPr>
          <w:rFonts w:ascii="Lao UI" w:hAnsi="Lao UI" w:cs="Lao UI"/>
          <w:color w:val="002060"/>
          <w:sz w:val="24"/>
          <w:szCs w:val="24"/>
        </w:rPr>
        <w:t xml:space="preserve"> if the litigation </w:t>
      </w:r>
      <w:r w:rsidR="009211DC">
        <w:rPr>
          <w:rFonts w:ascii="Lao UI" w:hAnsi="Lao UI" w:cs="Lao UI"/>
          <w:color w:val="002060"/>
          <w:sz w:val="24"/>
          <w:szCs w:val="24"/>
        </w:rPr>
        <w:t>went through</w:t>
      </w:r>
      <w:r w:rsidR="00E12C41">
        <w:rPr>
          <w:rFonts w:ascii="Lao UI" w:hAnsi="Lao UI" w:cs="Lao UI"/>
          <w:color w:val="002060"/>
          <w:sz w:val="24"/>
          <w:szCs w:val="24"/>
        </w:rPr>
        <w:t xml:space="preserve"> appeals lev</w:t>
      </w:r>
      <w:r w:rsidR="00525D80">
        <w:rPr>
          <w:rFonts w:ascii="Lao UI" w:hAnsi="Lao UI" w:cs="Lao UI"/>
          <w:color w:val="002060"/>
          <w:sz w:val="24"/>
          <w:szCs w:val="24"/>
        </w:rPr>
        <w:t>e</w:t>
      </w:r>
      <w:r w:rsidR="00E12C41">
        <w:rPr>
          <w:rFonts w:ascii="Lao UI" w:hAnsi="Lao UI" w:cs="Lao UI"/>
          <w:color w:val="002060"/>
          <w:sz w:val="24"/>
          <w:szCs w:val="24"/>
        </w:rPr>
        <w:t>l</w:t>
      </w:r>
      <w:r w:rsidR="0039197E">
        <w:rPr>
          <w:rFonts w:ascii="Lao UI" w:hAnsi="Lao UI" w:cs="Lao UI"/>
          <w:color w:val="002060"/>
          <w:sz w:val="24"/>
          <w:szCs w:val="24"/>
        </w:rPr>
        <w:t>)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 and the question(s) at issue:</w:t>
      </w:r>
    </w:p>
    <w:p w14:paraId="34FC881B" w14:textId="77777777" w:rsidR="008D7AC3" w:rsidRDefault="008D7AC3" w:rsidP="008D7AC3">
      <w:pPr>
        <w:pStyle w:val="Corpsdetexte"/>
        <w:spacing w:before="240" w:after="0"/>
        <w:rPr>
          <w:rFonts w:ascii="Lao UI" w:hAnsi="Lao UI" w:cs="Lao UI"/>
          <w:sz w:val="24"/>
          <w:szCs w:val="24"/>
        </w:rPr>
      </w:pPr>
    </w:p>
    <w:p w14:paraId="56FE4AA6" w14:textId="77777777" w:rsidR="008D7AC3" w:rsidRPr="0047081D" w:rsidRDefault="008D7AC3" w:rsidP="008D7AC3">
      <w:pPr>
        <w:pStyle w:val="Corpsdetexte"/>
        <w:spacing w:before="240" w:after="0"/>
        <w:ind w:left="426"/>
        <w:rPr>
          <w:rFonts w:ascii="Lao UI" w:hAnsi="Lao UI" w:cs="Lao UI"/>
          <w:color w:val="C0000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7482B026" w14:textId="4E97D66B" w:rsidR="008D7AC3" w:rsidRDefault="008D7AC3" w:rsidP="008D7AC3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322A40">
        <w:rPr>
          <w:rFonts w:ascii="Lao UI" w:hAnsi="Lao UI" w:cs="Lao UI"/>
          <w:b/>
          <w:bCs/>
          <w:color w:val="002060"/>
          <w:sz w:val="24"/>
          <w:szCs w:val="24"/>
        </w:rPr>
        <w:t xml:space="preserve">Legal importance of the </w:t>
      </w:r>
      <w:r w:rsidR="00C05EFD">
        <w:rPr>
          <w:rFonts w:ascii="Lao UI" w:hAnsi="Lao UI" w:cs="Lao UI"/>
          <w:b/>
          <w:bCs/>
          <w:color w:val="002060"/>
          <w:sz w:val="24"/>
          <w:szCs w:val="24"/>
        </w:rPr>
        <w:t>case</w:t>
      </w:r>
      <w:r w:rsidRPr="00322A40">
        <w:rPr>
          <w:rFonts w:ascii="Lao UI" w:hAnsi="Lao UI" w:cs="Lao UI"/>
          <w:b/>
          <w:bCs/>
          <w:color w:val="002060"/>
          <w:sz w:val="24"/>
          <w:szCs w:val="24"/>
        </w:rPr>
        <w:t xml:space="preserve"> (if applicable)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 – </w:t>
      </w:r>
      <w:r w:rsidR="001258B2">
        <w:rPr>
          <w:rFonts w:ascii="Lao UI" w:hAnsi="Lao UI" w:cs="Lao UI"/>
          <w:color w:val="002060"/>
          <w:sz w:val="24"/>
          <w:szCs w:val="24"/>
        </w:rPr>
        <w:t xml:space="preserve">Did the </w:t>
      </w:r>
      <w:r w:rsidR="00C05EFD">
        <w:rPr>
          <w:rFonts w:ascii="Lao UI" w:hAnsi="Lao UI" w:cs="Lao UI"/>
          <w:color w:val="002060"/>
          <w:sz w:val="24"/>
          <w:szCs w:val="24"/>
        </w:rPr>
        <w:t>case</w:t>
      </w:r>
      <w:r w:rsidR="001258B2">
        <w:rPr>
          <w:rFonts w:ascii="Lao UI" w:hAnsi="Lao UI" w:cs="Lao UI"/>
          <w:color w:val="002060"/>
          <w:sz w:val="24"/>
          <w:szCs w:val="24"/>
        </w:rPr>
        <w:t xml:space="preserve"> involve an important legal question</w:t>
      </w:r>
      <w:r w:rsidRPr="00322A40">
        <w:rPr>
          <w:rFonts w:ascii="Lao UI" w:hAnsi="Lao UI" w:cs="Lao UI"/>
          <w:color w:val="002060"/>
          <w:sz w:val="24"/>
          <w:szCs w:val="24"/>
        </w:rPr>
        <w:t>? If so, please elaborate.</w:t>
      </w:r>
    </w:p>
    <w:p w14:paraId="54AC8695" w14:textId="77777777" w:rsidR="008D7AC3" w:rsidRPr="0092079F" w:rsidRDefault="008D7AC3" w:rsidP="008D7AC3">
      <w:pPr>
        <w:pStyle w:val="Corpsdetexte"/>
        <w:spacing w:before="240" w:after="0"/>
        <w:ind w:left="426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79B3E7CE" w14:textId="77777777" w:rsidR="008D7AC3" w:rsidRPr="00B45246" w:rsidRDefault="008D7AC3" w:rsidP="008D7AC3">
      <w:pPr>
        <w:pStyle w:val="Corpsdetexte"/>
        <w:spacing w:before="240" w:after="0"/>
        <w:ind w:left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lastRenderedPageBreak/>
        <w:t>Word Count:</w:t>
      </w:r>
    </w:p>
    <w:p w14:paraId="05D0B656" w14:textId="42F056D9" w:rsidR="008D7AC3" w:rsidRDefault="007630B8" w:rsidP="008D7AC3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>
        <w:rPr>
          <w:rFonts w:ascii="Lao UI" w:hAnsi="Lao UI" w:cs="Lao UI"/>
          <w:b/>
          <w:bCs/>
          <w:color w:val="002060"/>
          <w:sz w:val="24"/>
          <w:szCs w:val="24"/>
        </w:rPr>
        <w:t>Other i</w:t>
      </w:r>
      <w:r w:rsidR="008D7AC3" w:rsidRPr="00322A40">
        <w:rPr>
          <w:rFonts w:ascii="Lao UI" w:hAnsi="Lao UI" w:cs="Lao UI"/>
          <w:b/>
          <w:bCs/>
          <w:color w:val="002060"/>
          <w:sz w:val="24"/>
          <w:szCs w:val="24"/>
        </w:rPr>
        <w:t xml:space="preserve">mportance of the outcome of the </w:t>
      </w:r>
      <w:r w:rsidR="00C05EFD">
        <w:rPr>
          <w:rFonts w:ascii="Lao UI" w:hAnsi="Lao UI" w:cs="Lao UI"/>
          <w:b/>
          <w:bCs/>
          <w:color w:val="002060"/>
          <w:sz w:val="24"/>
          <w:szCs w:val="24"/>
        </w:rPr>
        <w:t>case</w:t>
      </w:r>
      <w:r w:rsidR="008D7AC3" w:rsidRPr="00322A40">
        <w:rPr>
          <w:rFonts w:ascii="Lao UI" w:hAnsi="Lao UI" w:cs="Lao UI"/>
          <w:b/>
          <w:bCs/>
          <w:color w:val="002060"/>
          <w:sz w:val="24"/>
          <w:szCs w:val="24"/>
        </w:rPr>
        <w:t xml:space="preserve"> (if applicable)</w:t>
      </w:r>
      <w:r w:rsidR="008D7AC3" w:rsidRPr="00322A40">
        <w:rPr>
          <w:rFonts w:ascii="Lao UI" w:hAnsi="Lao UI" w:cs="Lao UI"/>
          <w:color w:val="002060"/>
          <w:sz w:val="24"/>
          <w:szCs w:val="24"/>
        </w:rPr>
        <w:t xml:space="preserve"> – Did the outcome of this </w:t>
      </w:r>
      <w:r w:rsidR="00C05EFD">
        <w:rPr>
          <w:rFonts w:ascii="Lao UI" w:hAnsi="Lao UI" w:cs="Lao UI"/>
          <w:color w:val="002060"/>
          <w:sz w:val="24"/>
          <w:szCs w:val="24"/>
        </w:rPr>
        <w:t>case</w:t>
      </w:r>
      <w:r w:rsidR="008D7AC3" w:rsidRPr="00322A40">
        <w:rPr>
          <w:rFonts w:ascii="Lao UI" w:hAnsi="Lao UI" w:cs="Lao UI"/>
          <w:color w:val="002060"/>
          <w:sz w:val="24"/>
          <w:szCs w:val="24"/>
        </w:rPr>
        <w:t xml:space="preserve"> have </w:t>
      </w:r>
      <w:proofErr w:type="gramStart"/>
      <w:r w:rsidR="008D7AC3" w:rsidRPr="00322A40">
        <w:rPr>
          <w:rFonts w:ascii="Lao UI" w:hAnsi="Lao UI" w:cs="Lao UI"/>
          <w:color w:val="002060"/>
          <w:sz w:val="24"/>
          <w:szCs w:val="24"/>
        </w:rPr>
        <w:t>particular economic</w:t>
      </w:r>
      <w:proofErr w:type="gramEnd"/>
      <w:r w:rsidR="008D7AC3" w:rsidRPr="00322A40">
        <w:rPr>
          <w:rFonts w:ascii="Lao UI" w:hAnsi="Lao UI" w:cs="Lao UI"/>
          <w:color w:val="002060"/>
          <w:sz w:val="24"/>
          <w:szCs w:val="24"/>
        </w:rPr>
        <w:t>, social</w:t>
      </w:r>
      <w:r>
        <w:rPr>
          <w:rFonts w:ascii="Lao UI" w:hAnsi="Lao UI" w:cs="Lao UI"/>
          <w:color w:val="002060"/>
          <w:sz w:val="24"/>
          <w:szCs w:val="24"/>
        </w:rPr>
        <w:t xml:space="preserve">, </w:t>
      </w:r>
      <w:r w:rsidR="008D7AC3" w:rsidRPr="00322A40">
        <w:rPr>
          <w:rFonts w:ascii="Lao UI" w:hAnsi="Lao UI" w:cs="Lao UI"/>
          <w:color w:val="002060"/>
          <w:sz w:val="24"/>
          <w:szCs w:val="24"/>
        </w:rPr>
        <w:t>political</w:t>
      </w:r>
      <w:r>
        <w:rPr>
          <w:rFonts w:ascii="Lao UI" w:hAnsi="Lao UI" w:cs="Lao UI"/>
          <w:color w:val="002060"/>
          <w:sz w:val="24"/>
          <w:szCs w:val="24"/>
        </w:rPr>
        <w:t xml:space="preserve"> or other</w:t>
      </w:r>
      <w:r w:rsidR="008D7AC3" w:rsidRPr="00322A40">
        <w:rPr>
          <w:rFonts w:ascii="Lao UI" w:hAnsi="Lao UI" w:cs="Lao UI"/>
          <w:color w:val="002060"/>
          <w:sz w:val="24"/>
          <w:szCs w:val="24"/>
        </w:rPr>
        <w:t xml:space="preserve"> importance? If so, please </w:t>
      </w:r>
      <w:r w:rsidR="001258B2">
        <w:rPr>
          <w:rFonts w:ascii="Lao UI" w:hAnsi="Lao UI" w:cs="Lao UI"/>
          <w:color w:val="002060"/>
          <w:sz w:val="24"/>
          <w:szCs w:val="24"/>
        </w:rPr>
        <w:t>elaborate</w:t>
      </w:r>
      <w:r w:rsidR="008D7AC3" w:rsidRPr="00322A40">
        <w:rPr>
          <w:rFonts w:ascii="Lao UI" w:hAnsi="Lao UI" w:cs="Lao UI"/>
          <w:color w:val="002060"/>
          <w:sz w:val="24"/>
          <w:szCs w:val="24"/>
        </w:rPr>
        <w:t>.</w:t>
      </w:r>
    </w:p>
    <w:p w14:paraId="32EFB552" w14:textId="4A5299F4" w:rsidR="008D7AC3" w:rsidRPr="00D83C6C" w:rsidRDefault="008D7AC3" w:rsidP="008D7AC3">
      <w:pPr>
        <w:pStyle w:val="Corpsdetexte"/>
        <w:spacing w:before="240"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310BC77B" w14:textId="77777777" w:rsidR="008D7AC3" w:rsidRPr="0047081D" w:rsidRDefault="008D7AC3" w:rsidP="008D7AC3">
      <w:pPr>
        <w:pStyle w:val="Corpsdetexte"/>
        <w:ind w:left="426"/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2BF09878" w14:textId="4747A3CD" w:rsidR="008D7AC3" w:rsidRPr="0092079F" w:rsidRDefault="008D7AC3" w:rsidP="008D7AC3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322A40">
        <w:rPr>
          <w:rFonts w:ascii="Lao UI" w:hAnsi="Lao UI" w:cs="Lao UI"/>
          <w:b/>
          <w:bCs/>
          <w:color w:val="002060"/>
          <w:sz w:val="24"/>
          <w:szCs w:val="24"/>
        </w:rPr>
        <w:t>Value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 – What was/were the amount(s) at issue</w:t>
      </w:r>
      <w:r w:rsidR="0040414A">
        <w:rPr>
          <w:rFonts w:ascii="Lao UI" w:hAnsi="Lao UI" w:cs="Lao UI"/>
          <w:color w:val="002060"/>
          <w:sz w:val="24"/>
          <w:szCs w:val="24"/>
        </w:rPr>
        <w:t xml:space="preserve"> (if applicable)</w:t>
      </w:r>
      <w:r w:rsidRPr="00322A40">
        <w:rPr>
          <w:rFonts w:ascii="Lao UI" w:hAnsi="Lao UI" w:cs="Lao UI"/>
          <w:color w:val="002060"/>
          <w:sz w:val="24"/>
          <w:szCs w:val="24"/>
        </w:rPr>
        <w:t>?</w:t>
      </w:r>
      <w:r>
        <w:rPr>
          <w:rFonts w:ascii="Lao UI" w:hAnsi="Lao UI" w:cs="Lao UI"/>
          <w:color w:val="454545" w:themeColor="accent1" w:themeShade="80"/>
          <w:sz w:val="24"/>
          <w:szCs w:val="24"/>
        </w:rPr>
        <w:t xml:space="preserve"> </w:t>
      </w:r>
    </w:p>
    <w:p w14:paraId="481604D1" w14:textId="77777777" w:rsidR="008D7AC3" w:rsidRDefault="008D7AC3" w:rsidP="008D7AC3">
      <w:pPr>
        <w:rPr>
          <w:rFonts w:ascii="Lao UI" w:hAnsi="Lao UI" w:cs="Lao UI"/>
          <w:sz w:val="24"/>
          <w:szCs w:val="24"/>
        </w:rPr>
      </w:pPr>
    </w:p>
    <w:p w14:paraId="0FC39BDF" w14:textId="23A604AE" w:rsidR="008D7AC3" w:rsidRPr="008349B8" w:rsidRDefault="008D7AC3" w:rsidP="008D7AC3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322A40">
        <w:rPr>
          <w:rFonts w:ascii="Lao UI" w:hAnsi="Lao UI" w:cs="Lao UI"/>
          <w:b/>
          <w:bCs/>
          <w:color w:val="002060"/>
          <w:sz w:val="24"/>
          <w:szCs w:val="24"/>
        </w:rPr>
        <w:t>Resolution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 – How was the </w:t>
      </w:r>
      <w:r w:rsidR="00C05EFD">
        <w:rPr>
          <w:rFonts w:ascii="Lao UI" w:hAnsi="Lao UI" w:cs="Lao UI"/>
          <w:color w:val="002060"/>
          <w:sz w:val="24"/>
          <w:szCs w:val="24"/>
        </w:rPr>
        <w:t>case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 resolved?</w:t>
      </w:r>
    </w:p>
    <w:p w14:paraId="5E3F7A99" w14:textId="77777777" w:rsidR="008D7AC3" w:rsidRDefault="008D7AC3" w:rsidP="008D7AC3">
      <w:pPr>
        <w:pStyle w:val="Corpsdetexte"/>
      </w:pPr>
    </w:p>
    <w:p w14:paraId="444F2F73" w14:textId="77777777" w:rsidR="008D7AC3" w:rsidRPr="00B91B4C" w:rsidRDefault="008D7AC3" w:rsidP="008D7AC3">
      <w:pPr>
        <w:pStyle w:val="Corpsdetexte"/>
        <w:spacing w:before="240" w:after="0"/>
        <w:ind w:left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2CDC2FE3" w14:textId="77777777" w:rsidR="008D7AC3" w:rsidRPr="00E944FE" w:rsidRDefault="008D7AC3" w:rsidP="008D7AC3">
      <w:pPr>
        <w:pStyle w:val="Corpsdetexte"/>
      </w:pPr>
    </w:p>
    <w:p w14:paraId="1625DA87" w14:textId="5EE8D505" w:rsidR="008D7AC3" w:rsidRDefault="008D7AC3" w:rsidP="008D7AC3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322A40">
        <w:rPr>
          <w:rFonts w:ascii="Lao UI" w:hAnsi="Lao UI" w:cs="Lao UI"/>
          <w:b/>
          <w:bCs/>
          <w:color w:val="002060"/>
          <w:sz w:val="24"/>
          <w:szCs w:val="24"/>
        </w:rPr>
        <w:t>Your Role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 – What was your role on this </w:t>
      </w:r>
      <w:r w:rsidR="00C05EFD">
        <w:rPr>
          <w:rFonts w:ascii="Lao UI" w:hAnsi="Lao UI" w:cs="Lao UI"/>
          <w:color w:val="002060"/>
          <w:sz w:val="24"/>
          <w:szCs w:val="24"/>
        </w:rPr>
        <w:t>case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? Explain how </w:t>
      </w:r>
      <w:r w:rsidR="00363872" w:rsidRPr="00322A40">
        <w:rPr>
          <w:rFonts w:ascii="Lao UI" w:hAnsi="Lao UI" w:cs="Lao UI"/>
          <w:color w:val="002060"/>
          <w:sz w:val="24"/>
          <w:szCs w:val="24"/>
        </w:rPr>
        <w:t>you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 excelled in legal expertise, innovation, case management skills, and advocacy skills. What added value did </w:t>
      </w:r>
      <w:r w:rsidR="00363872" w:rsidRPr="00322A40">
        <w:rPr>
          <w:rFonts w:ascii="Lao UI" w:hAnsi="Lao UI" w:cs="Lao UI"/>
          <w:color w:val="002060"/>
          <w:sz w:val="24"/>
          <w:szCs w:val="24"/>
        </w:rPr>
        <w:t>you</w:t>
      </w:r>
      <w:r w:rsidRPr="00322A40">
        <w:rPr>
          <w:rFonts w:ascii="Lao UI" w:hAnsi="Lao UI" w:cs="Lao UI"/>
          <w:color w:val="002060"/>
          <w:sz w:val="24"/>
          <w:szCs w:val="24"/>
        </w:rPr>
        <w:t xml:space="preserve"> bring to your client?</w:t>
      </w:r>
    </w:p>
    <w:p w14:paraId="453D3653" w14:textId="77777777" w:rsidR="008D7AC3" w:rsidRDefault="008D7AC3" w:rsidP="008D7AC3">
      <w:pPr>
        <w:pStyle w:val="Corpsdetexte"/>
        <w:spacing w:before="240"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5859DA5A" w14:textId="77777777" w:rsidR="008D7AC3" w:rsidRDefault="008D7AC3" w:rsidP="008D7AC3">
      <w:pPr>
        <w:pStyle w:val="Corpsdetexte"/>
        <w:spacing w:before="240"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0A1AA47C" w14:textId="77777777" w:rsidR="008D7AC3" w:rsidRPr="00B91B4C" w:rsidRDefault="008D7AC3" w:rsidP="008D7AC3">
      <w:pPr>
        <w:pStyle w:val="Corpsdetexte"/>
        <w:spacing w:before="240" w:after="0"/>
        <w:ind w:left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3B24F134" w14:textId="77777777" w:rsidR="008D7AC3" w:rsidRDefault="008D7AC3" w:rsidP="008D7AC3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</w:p>
    <w:p w14:paraId="13462EA9" w14:textId="77777777" w:rsidR="008D7AC3" w:rsidRPr="00477600" w:rsidRDefault="008D7AC3" w:rsidP="008D7AC3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Total word count</w:t>
      </w:r>
      <w:r>
        <w:rPr>
          <w:rFonts w:ascii="Lao UI" w:hAnsi="Lao UI" w:cs="Lao UI"/>
          <w:b/>
          <w:bCs/>
          <w:color w:val="C00000"/>
          <w:sz w:val="24"/>
          <w:szCs w:val="24"/>
        </w:rPr>
        <w:t xml:space="preserve"> for questions 4, 5, 6, 8 and 9</w:t>
      </w: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: ____</w:t>
      </w:r>
      <w:r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0678C9E9" w14:textId="77777777" w:rsidR="008D7AC3" w:rsidRPr="006E1FA3" w:rsidRDefault="008D7AC3" w:rsidP="008D7AC3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>The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 for questions 4, 5, 6, 8 and 9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must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not exceed 1000 words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p w14:paraId="3999E823" w14:textId="77777777" w:rsidR="008450E8" w:rsidRPr="00D766C9" w:rsidRDefault="008450E8" w:rsidP="00D766C9">
      <w:pPr>
        <w:pStyle w:val="Corpsdetexte"/>
        <w:rPr>
          <w:sz w:val="22"/>
          <w:szCs w:val="22"/>
        </w:rPr>
      </w:pPr>
    </w:p>
    <w:sectPr w:rsidR="008450E8" w:rsidRPr="00D766C9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B93F" w14:textId="77777777" w:rsidR="00F009BE" w:rsidRDefault="00F009BE" w:rsidP="00DE47CA">
      <w:pPr>
        <w:spacing w:after="0" w:line="240" w:lineRule="auto"/>
      </w:pPr>
      <w:r>
        <w:separator/>
      </w:r>
    </w:p>
  </w:endnote>
  <w:endnote w:type="continuationSeparator" w:id="0">
    <w:p w14:paraId="3E02BF7E" w14:textId="77777777" w:rsidR="00F009BE" w:rsidRDefault="00F009BE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Avenir LT Std 65 Medium">
    <w:altName w:val="Calibri"/>
    <w:charset w:val="00"/>
    <w:family w:val="auto"/>
    <w:pitch w:val="variable"/>
    <w:sig w:usb0="800000AF" w:usb1="40002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637930EA" w:rsidR="00173DAB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D766C9" w:rsidRPr="009463A9">
        <w:rPr>
          <w:rStyle w:val="Lienhypertexte"/>
          <w:sz w:val="16"/>
          <w:szCs w:val="16"/>
        </w:rPr>
        <w:t>womeninlawawards@lexisnexis.com</w:t>
      </w:r>
    </w:hyperlink>
    <w:r w:rsidR="00D766C9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Lienhypertexte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5356" w14:textId="77777777" w:rsidR="00F009BE" w:rsidRDefault="00F009BE" w:rsidP="00DE47CA">
      <w:pPr>
        <w:spacing w:after="0" w:line="240" w:lineRule="auto"/>
      </w:pPr>
      <w:r>
        <w:separator/>
      </w:r>
    </w:p>
  </w:footnote>
  <w:footnote w:type="continuationSeparator" w:id="0">
    <w:p w14:paraId="6029204E" w14:textId="77777777" w:rsidR="00F009BE" w:rsidRDefault="00F009BE" w:rsidP="00DE47CA">
      <w:pPr>
        <w:spacing w:after="0" w:line="240" w:lineRule="auto"/>
      </w:pPr>
      <w:r>
        <w:continuationSeparator/>
      </w:r>
    </w:p>
  </w:footnote>
  <w:footnote w:id="1">
    <w:p w14:paraId="62E6B22E" w14:textId="77777777" w:rsidR="008D7AC3" w:rsidRPr="007A1569" w:rsidRDefault="008D7AC3" w:rsidP="008D7AC3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>
        <w:t xml:space="preserve"> </w:t>
      </w:r>
      <w:r w:rsidRPr="007A1569">
        <w:rPr>
          <w:lang w:val="en-GB"/>
        </w:rPr>
        <w:t>If this information is confidential,</w:t>
      </w:r>
      <w:r>
        <w:rPr>
          <w:lang w:val="en-GB"/>
        </w:rPr>
        <w:t xml:space="preserve"> describe the parties in general terms.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En-tte"/>
    </w:pPr>
    <w:r>
      <w:rPr>
        <w:noProof/>
      </w:rPr>
      <w:drawing>
        <wp:anchor distT="0" distB="0" distL="114300" distR="114300" simplePos="0" relativeHeight="251675136" behindDoc="0" locked="0" layoutInCell="1" allowOverlap="1" wp14:anchorId="2C06BFE9" wp14:editId="213FD90E">
          <wp:simplePos x="0" y="0"/>
          <wp:positionH relativeFrom="column">
            <wp:posOffset>-285115</wp:posOffset>
          </wp:positionH>
          <wp:positionV relativeFrom="paragraph">
            <wp:posOffset>-457200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Corpsdetexte"/>
    </w:pPr>
  </w:p>
  <w:p w14:paraId="04BBD62C" w14:textId="77777777" w:rsidR="00BF2FF4" w:rsidRDefault="00BF2FF4" w:rsidP="000E6A5C">
    <w:pPr>
      <w:pStyle w:val="Corpsdetexte"/>
      <w:ind w:left="54"/>
    </w:pPr>
  </w:p>
  <w:p w14:paraId="3514002C" w14:textId="77777777" w:rsidR="00554CD7" w:rsidRDefault="00554CD7" w:rsidP="00327F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6274"/>
    <w:multiLevelType w:val="hybridMultilevel"/>
    <w:tmpl w:val="6BF88818"/>
    <w:lvl w:ilvl="0" w:tplc="7A4428A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00206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8617876">
    <w:abstractNumId w:val="2"/>
  </w:num>
  <w:num w:numId="2" w16cid:durableId="68037218">
    <w:abstractNumId w:val="1"/>
  </w:num>
  <w:num w:numId="3" w16cid:durableId="1332754831">
    <w:abstractNumId w:val="2"/>
  </w:num>
  <w:num w:numId="4" w16cid:durableId="198018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B"/>
    <w:rsid w:val="000074D6"/>
    <w:rsid w:val="000125D0"/>
    <w:rsid w:val="00065AF0"/>
    <w:rsid w:val="000703D5"/>
    <w:rsid w:val="00082E9B"/>
    <w:rsid w:val="00097C09"/>
    <w:rsid w:val="000E6A5C"/>
    <w:rsid w:val="000F7B48"/>
    <w:rsid w:val="001258B2"/>
    <w:rsid w:val="00140243"/>
    <w:rsid w:val="00144177"/>
    <w:rsid w:val="00153777"/>
    <w:rsid w:val="00153B0E"/>
    <w:rsid w:val="00160659"/>
    <w:rsid w:val="00173DAB"/>
    <w:rsid w:val="00197E82"/>
    <w:rsid w:val="001A613B"/>
    <w:rsid w:val="001F40D3"/>
    <w:rsid w:val="00245B19"/>
    <w:rsid w:val="00287FB8"/>
    <w:rsid w:val="0029132C"/>
    <w:rsid w:val="002C4A10"/>
    <w:rsid w:val="002F135F"/>
    <w:rsid w:val="00322A40"/>
    <w:rsid w:val="00327F25"/>
    <w:rsid w:val="00363872"/>
    <w:rsid w:val="0039197E"/>
    <w:rsid w:val="0039275A"/>
    <w:rsid w:val="00393D8B"/>
    <w:rsid w:val="0039476D"/>
    <w:rsid w:val="003E2100"/>
    <w:rsid w:val="0040414A"/>
    <w:rsid w:val="0041564B"/>
    <w:rsid w:val="00421499"/>
    <w:rsid w:val="00434523"/>
    <w:rsid w:val="004628E4"/>
    <w:rsid w:val="00470772"/>
    <w:rsid w:val="004856A1"/>
    <w:rsid w:val="004A1596"/>
    <w:rsid w:val="004C3B1A"/>
    <w:rsid w:val="00525A20"/>
    <w:rsid w:val="00525D80"/>
    <w:rsid w:val="00526770"/>
    <w:rsid w:val="00554CD7"/>
    <w:rsid w:val="005B6D34"/>
    <w:rsid w:val="005D1F77"/>
    <w:rsid w:val="005D5C22"/>
    <w:rsid w:val="005D6CEA"/>
    <w:rsid w:val="005F32A2"/>
    <w:rsid w:val="00636FC5"/>
    <w:rsid w:val="00650471"/>
    <w:rsid w:val="006805EB"/>
    <w:rsid w:val="0070346E"/>
    <w:rsid w:val="007630B8"/>
    <w:rsid w:val="007F4109"/>
    <w:rsid w:val="008137FB"/>
    <w:rsid w:val="0083373E"/>
    <w:rsid w:val="008450E8"/>
    <w:rsid w:val="00853A08"/>
    <w:rsid w:val="00865AC6"/>
    <w:rsid w:val="008941CC"/>
    <w:rsid w:val="008D7AC3"/>
    <w:rsid w:val="008E075E"/>
    <w:rsid w:val="008E127B"/>
    <w:rsid w:val="00905026"/>
    <w:rsid w:val="00915EE4"/>
    <w:rsid w:val="009211DC"/>
    <w:rsid w:val="00922259"/>
    <w:rsid w:val="009302D4"/>
    <w:rsid w:val="00965B3D"/>
    <w:rsid w:val="00975873"/>
    <w:rsid w:val="0098273A"/>
    <w:rsid w:val="00983AF2"/>
    <w:rsid w:val="00A05011"/>
    <w:rsid w:val="00AE07BA"/>
    <w:rsid w:val="00AE79D7"/>
    <w:rsid w:val="00B05491"/>
    <w:rsid w:val="00B17C37"/>
    <w:rsid w:val="00B61DAA"/>
    <w:rsid w:val="00BA5B9B"/>
    <w:rsid w:val="00BD118C"/>
    <w:rsid w:val="00BD1587"/>
    <w:rsid w:val="00BF2FF4"/>
    <w:rsid w:val="00BF4414"/>
    <w:rsid w:val="00C05EFD"/>
    <w:rsid w:val="00C20922"/>
    <w:rsid w:val="00C33E61"/>
    <w:rsid w:val="00C36808"/>
    <w:rsid w:val="00C9145B"/>
    <w:rsid w:val="00CA46DD"/>
    <w:rsid w:val="00CC6DEE"/>
    <w:rsid w:val="00D26955"/>
    <w:rsid w:val="00D766C9"/>
    <w:rsid w:val="00D806AC"/>
    <w:rsid w:val="00DE47CA"/>
    <w:rsid w:val="00E12C41"/>
    <w:rsid w:val="00E55D9D"/>
    <w:rsid w:val="00E829CD"/>
    <w:rsid w:val="00E8331A"/>
    <w:rsid w:val="00EB308E"/>
    <w:rsid w:val="00ED2CDA"/>
    <w:rsid w:val="00ED7BA8"/>
    <w:rsid w:val="00EF345B"/>
    <w:rsid w:val="00F009BE"/>
    <w:rsid w:val="00F35396"/>
    <w:rsid w:val="00F82A77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5D5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7CA"/>
  </w:style>
  <w:style w:type="paragraph" w:styleId="Pieddepage">
    <w:name w:val="footer"/>
    <w:basedOn w:val="Normal"/>
    <w:link w:val="Pieddepag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7CA"/>
  </w:style>
  <w:style w:type="paragraph" w:styleId="Corpsdetexte">
    <w:name w:val="Body Text"/>
    <w:basedOn w:val="Normal"/>
    <w:link w:val="CorpsdetexteCar"/>
    <w:uiPriority w:val="99"/>
    <w:unhideWhenUsed/>
    <w:rsid w:val="005D5C22"/>
  </w:style>
  <w:style w:type="character" w:customStyle="1" w:styleId="CorpsdetexteCar">
    <w:name w:val="Corps de texte Car"/>
    <w:basedOn w:val="Policepardfaut"/>
    <w:link w:val="Corpsdetexte"/>
    <w:uiPriority w:val="99"/>
    <w:rsid w:val="005D5C22"/>
  </w:style>
  <w:style w:type="paragraph" w:customStyle="1" w:styleId="TextBox-Lato10pt">
    <w:name w:val="Text Box - Lato 10pt"/>
    <w:basedOn w:val="Normalcentr"/>
    <w:qFormat/>
    <w:rsid w:val="005D5C22"/>
    <w:pPr>
      <w:tabs>
        <w:tab w:val="left" w:pos="4779"/>
      </w:tabs>
      <w:spacing w:after="60" w:line="240" w:lineRule="auto"/>
    </w:pPr>
  </w:style>
  <w:style w:type="paragraph" w:styleId="Normalcentr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74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Policepardfaut"/>
    <w:rsid w:val="00B61DA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7AC3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7AC3"/>
  </w:style>
  <w:style w:type="character" w:styleId="Appelnotedebasdep">
    <w:name w:val="footnote reference"/>
    <w:basedOn w:val="Policepardfaut"/>
    <w:uiPriority w:val="99"/>
    <w:semiHidden/>
    <w:unhideWhenUsed/>
    <w:rsid w:val="008D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LN_Letterhead_Portrait.dotx</Template>
  <TotalTime>10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Presber, Caroline (LNG-CON)</cp:lastModifiedBy>
  <cp:revision>13</cp:revision>
  <cp:lastPrinted>2019-04-08T19:10:00Z</cp:lastPrinted>
  <dcterms:created xsi:type="dcterms:W3CDTF">2023-11-01T08:14:00Z</dcterms:created>
  <dcterms:modified xsi:type="dcterms:W3CDTF">2023-11-03T14:52:00Z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</Properties>
</file>