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D766C9" w:rsidRDefault="00BF2FF4" w:rsidP="00636FC5">
      <w:pPr>
        <w:rPr>
          <w:sz w:val="22"/>
          <w:szCs w:val="22"/>
        </w:rPr>
      </w:pPr>
    </w:p>
    <w:p w14:paraId="5BE215CE" w14:textId="0B6B57BB" w:rsidR="00421499" w:rsidRDefault="00421499" w:rsidP="00421499">
      <w:pPr>
        <w:pStyle w:val="Corpsdetexte"/>
      </w:pPr>
    </w:p>
    <w:p w14:paraId="301156E2" w14:textId="7A4CB1E0" w:rsidR="00421499" w:rsidRDefault="008E127B" w:rsidP="00421499">
      <w:pPr>
        <w:pStyle w:val="Corpsdetexte"/>
      </w:pP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Entry Form – </w:t>
      </w:r>
      <w:r w:rsidR="00B33799">
        <w:rPr>
          <w:rFonts w:ascii="Lucida Sans" w:hAnsi="Lucida Sans"/>
          <w:b/>
          <w:color w:val="FF0000"/>
          <w:sz w:val="24"/>
          <w:szCs w:val="24"/>
          <w:lang w:val="en-GB"/>
        </w:rPr>
        <w:t>Employment</w:t>
      </w:r>
      <w:r w:rsidR="00FD54F9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 Lawyer</w:t>
      </w: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 of the Y</w:t>
      </w:r>
      <w:r w:rsidRPr="00C56CB3">
        <w:rPr>
          <w:rFonts w:ascii="Lucida Sans" w:hAnsi="Lucida Sans"/>
          <w:b/>
          <w:noProof/>
          <w:color w:val="FF0000"/>
          <w:sz w:val="24"/>
          <w:szCs w:val="24"/>
          <w:lang w:val="en-GB"/>
        </w:rPr>
        <w:t>ear</w:t>
      </w:r>
    </w:p>
    <w:p w14:paraId="72CB41F5" w14:textId="280D9D15" w:rsidR="00B17C37" w:rsidRPr="008450E8" w:rsidRDefault="00B17C37" w:rsidP="00B17C37">
      <w:pPr>
        <w:spacing w:after="200" w:line="240" w:lineRule="auto"/>
        <w:textAlignment w:val="baseline"/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</w:pP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Open to female private practice </w:t>
      </w:r>
      <w:proofErr w:type="gramStart"/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>lawyers</w:t>
      </w:r>
      <w:proofErr w:type="gramEnd"/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 resident in the </w:t>
      </w:r>
      <w:r w:rsidRPr="008E075E">
        <w:rPr>
          <w:rFonts w:ascii="Arial" w:eastAsia="Calibri" w:hAnsi="Arial" w:cs="Arial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GCC</w:t>
      </w: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, </w:t>
      </w:r>
      <w:r w:rsidRPr="008E075E">
        <w:rPr>
          <w:rFonts w:ascii="Arial" w:eastAsia="Calibri" w:hAnsi="Arial" w:cs="Arial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Egypt</w:t>
      </w: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 xml:space="preserve"> or </w:t>
      </w:r>
      <w:r w:rsidRPr="008E075E">
        <w:rPr>
          <w:rFonts w:ascii="Arial" w:eastAsia="Calibri" w:hAnsi="Arial" w:cs="Arial"/>
          <w:b/>
          <w:bCs/>
          <w:i/>
          <w:color w:val="002060"/>
          <w:sz w:val="22"/>
          <w:szCs w:val="22"/>
          <w:shd w:val="clear" w:color="auto" w:fill="FFFFFF"/>
          <w:lang w:val="en-GB"/>
        </w:rPr>
        <w:t>Lebanon</w:t>
      </w:r>
      <w:r w:rsidRPr="008450E8">
        <w:rPr>
          <w:rFonts w:ascii="Arial" w:eastAsia="Calibri" w:hAnsi="Arial" w:cs="Arial"/>
          <w:i/>
          <w:color w:val="002060"/>
          <w:sz w:val="22"/>
          <w:szCs w:val="22"/>
          <w:shd w:val="clear" w:color="auto" w:fill="FFFFFF"/>
          <w:lang w:val="en-GB"/>
        </w:rPr>
        <w:t>.</w:t>
      </w:r>
    </w:p>
    <w:p w14:paraId="28B67A52" w14:textId="5D6BF78D" w:rsidR="00E55D9D" w:rsidRPr="008450E8" w:rsidRDefault="00E55D9D" w:rsidP="00E55D9D">
      <w:pPr>
        <w:pStyle w:val="Corpsdetexte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Entries for this award should focus on </w:t>
      </w:r>
      <w:r w:rsidR="0022437F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a single </w:t>
      </w:r>
      <w:r w:rsidR="00F368B5">
        <w:rPr>
          <w:rFonts w:ascii="Lao UI" w:hAnsi="Lao UI" w:cs="Lao UI"/>
          <w:color w:val="002060"/>
          <w:sz w:val="24"/>
          <w:szCs w:val="24"/>
          <w:shd w:val="clear" w:color="auto" w:fill="FFFFFF"/>
        </w:rPr>
        <w:t>case or other employment law matter</w:t>
      </w:r>
      <w:r w:rsidR="00E0078D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 </w:t>
      </w:r>
      <w:r w:rsidR="003A1A4B" w:rsidRPr="003A1A4B">
        <w:rPr>
          <w:rFonts w:ascii="Lao UI" w:hAnsi="Lao UI" w:cs="Lao UI"/>
          <w:color w:val="002060"/>
          <w:sz w:val="24"/>
          <w:szCs w:val="24"/>
          <w:u w:val="single"/>
          <w:shd w:val="clear" w:color="auto" w:fill="FFFFFF"/>
        </w:rPr>
        <w:t>worked on in 2023</w:t>
      </w:r>
      <w:r w:rsidR="003A1A4B" w:rsidRPr="003A1A4B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. </w:t>
      </w:r>
    </w:p>
    <w:p w14:paraId="7B7F678A" w14:textId="77777777" w:rsidR="00E55D9D" w:rsidRPr="008450E8" w:rsidRDefault="00E55D9D" w:rsidP="00E55D9D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Judges will be looking at the following factors:</w:t>
      </w:r>
    </w:p>
    <w:p w14:paraId="61B40B79" w14:textId="77777777" w:rsidR="00E55D9D" w:rsidRPr="008450E8" w:rsidRDefault="00E55D9D" w:rsidP="00E55D9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  <w:t xml:space="preserve">legal expertise and </w:t>
      </w:r>
      <w:proofErr w:type="gramStart"/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innovation;</w:t>
      </w:r>
      <w:proofErr w:type="gramEnd"/>
    </w:p>
    <w:p w14:paraId="673E295D" w14:textId="39044751" w:rsidR="00E55D9D" w:rsidRPr="008450E8" w:rsidRDefault="00E55D9D" w:rsidP="00E55D9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</w:r>
      <w:r w:rsidR="00F368B5">
        <w:rPr>
          <w:rFonts w:ascii="Lao UI" w:hAnsi="Lao UI" w:cs="Lao UI"/>
          <w:color w:val="002060"/>
          <w:sz w:val="24"/>
          <w:szCs w:val="24"/>
          <w:shd w:val="clear" w:color="auto" w:fill="FFFFFF"/>
        </w:rPr>
        <w:t>advocacy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 </w:t>
      </w:r>
      <w:proofErr w:type="gramStart"/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skills;</w:t>
      </w:r>
      <w:proofErr w:type="gramEnd"/>
    </w:p>
    <w:p w14:paraId="0F13761E" w14:textId="2B8E8FAD" w:rsidR="007D5F5D" w:rsidRDefault="00E55D9D" w:rsidP="007D5F5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</w:r>
      <w:r w:rsidR="00F368B5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legal or other 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importance of the </w:t>
      </w:r>
      <w:proofErr w:type="gramStart"/>
      <w:r w:rsidR="00F368B5">
        <w:rPr>
          <w:rFonts w:ascii="Lao UI" w:hAnsi="Lao UI" w:cs="Lao UI"/>
          <w:color w:val="002060"/>
          <w:sz w:val="24"/>
          <w:szCs w:val="24"/>
          <w:shd w:val="clear" w:color="auto" w:fill="FFFFFF"/>
        </w:rPr>
        <w:t>matter</w:t>
      </w:r>
      <w:r w:rsidR="007D5F5D">
        <w:rPr>
          <w:rFonts w:ascii="Lao UI" w:hAnsi="Lao UI" w:cs="Lao UI"/>
          <w:color w:val="002060"/>
          <w:sz w:val="24"/>
          <w:szCs w:val="24"/>
          <w:shd w:val="clear" w:color="auto" w:fill="FFFFFF"/>
        </w:rPr>
        <w:t>;</w:t>
      </w:r>
      <w:proofErr w:type="gramEnd"/>
    </w:p>
    <w:p w14:paraId="0281A343" w14:textId="101BC586" w:rsidR="00B17C37" w:rsidRPr="007D5F5D" w:rsidRDefault="007D5F5D" w:rsidP="007D5F5D">
      <w:pPr>
        <w:pStyle w:val="Corpsdetexte"/>
        <w:spacing w:after="0" w:line="240" w:lineRule="auto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>•</w:t>
      </w:r>
      <w:r w:rsidRPr="008450E8">
        <w:rPr>
          <w:rFonts w:ascii="Lao UI" w:hAnsi="Lao UI" w:cs="Lao UI"/>
          <w:color w:val="002060"/>
          <w:sz w:val="24"/>
          <w:szCs w:val="24"/>
          <w:shd w:val="clear" w:color="auto" w:fill="FFFFFF"/>
        </w:rPr>
        <w:tab/>
        <w:t>client satisfaction</w:t>
      </w:r>
      <w:r>
        <w:rPr>
          <w:rFonts w:ascii="Lao UI" w:hAnsi="Lao UI" w:cs="Lao UI"/>
          <w:color w:val="002060"/>
          <w:sz w:val="24"/>
          <w:szCs w:val="24"/>
          <w:shd w:val="clear" w:color="auto" w:fill="FFFFFF"/>
        </w:rPr>
        <w:t>.</w:t>
      </w:r>
    </w:p>
    <w:p w14:paraId="028A4B71" w14:textId="572204B3" w:rsidR="00BD1587" w:rsidRPr="008450E8" w:rsidRDefault="00BD1587" w:rsidP="008E127B">
      <w:pPr>
        <w:spacing w:after="0"/>
        <w:rPr>
          <w:color w:val="002060"/>
          <w:sz w:val="22"/>
          <w:szCs w:val="22"/>
        </w:rPr>
      </w:pPr>
    </w:p>
    <w:p w14:paraId="041944C8" w14:textId="77777777" w:rsidR="003E2100" w:rsidRPr="008450E8" w:rsidRDefault="003E2100" w:rsidP="003E2100">
      <w:pPr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b/>
          <w:bCs/>
          <w:color w:val="002060"/>
          <w:sz w:val="24"/>
          <w:szCs w:val="24"/>
          <w:u w:val="single"/>
          <w:lang w:val="en-GB"/>
        </w:rPr>
        <w:t>Instructions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:</w:t>
      </w:r>
    </w:p>
    <w:p w14:paraId="58706587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</w:rPr>
      </w:pPr>
      <w:r w:rsidRPr="008450E8">
        <w:rPr>
          <w:rFonts w:ascii="Lao UI" w:hAnsi="Lao UI" w:cs="Lao UI"/>
          <w:color w:val="002060"/>
          <w:sz w:val="24"/>
          <w:szCs w:val="24"/>
        </w:rPr>
        <w:t>Avoid using company branding.</w:t>
      </w:r>
    </w:p>
    <w:p w14:paraId="6AF3C0B6" w14:textId="276A9022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Complete the entry form on the following page. Be sure to give the word count at the end of </w:t>
      </w:r>
      <w:r w:rsidR="00F36567">
        <w:rPr>
          <w:rFonts w:ascii="Lao UI" w:hAnsi="Lao UI" w:cs="Lao UI"/>
          <w:color w:val="002060"/>
          <w:sz w:val="24"/>
          <w:szCs w:val="24"/>
          <w:lang w:val="en-GB"/>
        </w:rPr>
        <w:t xml:space="preserve">your answers to questions </w:t>
      </w:r>
      <w:r w:rsidR="00B06958">
        <w:rPr>
          <w:rFonts w:ascii="Lao UI" w:hAnsi="Lao UI" w:cs="Lao UI"/>
          <w:color w:val="002060"/>
          <w:sz w:val="24"/>
          <w:szCs w:val="24"/>
          <w:lang w:val="en-GB"/>
        </w:rPr>
        <w:t xml:space="preserve">4, </w:t>
      </w:r>
      <w:r w:rsidR="00F36567">
        <w:rPr>
          <w:rFonts w:ascii="Lao UI" w:hAnsi="Lao UI" w:cs="Lao UI"/>
          <w:color w:val="002060"/>
          <w:sz w:val="24"/>
          <w:szCs w:val="24"/>
          <w:lang w:val="en-GB"/>
        </w:rPr>
        <w:t xml:space="preserve">5, </w:t>
      </w:r>
      <w:r w:rsidR="00B06958">
        <w:rPr>
          <w:rFonts w:ascii="Lao UI" w:hAnsi="Lao UI" w:cs="Lao UI"/>
          <w:color w:val="002060"/>
          <w:sz w:val="24"/>
          <w:szCs w:val="24"/>
          <w:lang w:val="en-GB"/>
        </w:rPr>
        <w:t xml:space="preserve">6 and </w:t>
      </w:r>
      <w:r w:rsidR="00F36567">
        <w:rPr>
          <w:rFonts w:ascii="Lao UI" w:hAnsi="Lao UI" w:cs="Lao UI"/>
          <w:color w:val="002060"/>
          <w:sz w:val="24"/>
          <w:szCs w:val="24"/>
          <w:lang w:val="en-GB"/>
        </w:rPr>
        <w:t xml:space="preserve">7 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and the total word count</w:t>
      </w:r>
      <w:r w:rsidR="00F36567">
        <w:rPr>
          <w:rFonts w:ascii="Lao UI" w:hAnsi="Lao UI" w:cs="Lao UI"/>
          <w:color w:val="002060"/>
          <w:sz w:val="24"/>
          <w:szCs w:val="24"/>
          <w:lang w:val="en-GB"/>
        </w:rPr>
        <w:t xml:space="preserve"> for these questions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at the end of your entry.</w:t>
      </w:r>
    </w:p>
    <w:p w14:paraId="2434E9B3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b/>
          <w:bCs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You may include up to 2 photos in your entry form.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Photos sent as a separate attachment will not be given to the judges.</w:t>
      </w:r>
    </w:p>
    <w:p w14:paraId="1CF63AF1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Convert the completed entry form to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PDF format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and e-mail it to </w:t>
      </w:r>
      <w:bookmarkStart w:id="0" w:name="_Hlk117603240"/>
      <w:bookmarkStart w:id="1" w:name="_Hlk117604498"/>
      <w:r w:rsidRPr="008450E8">
        <w:fldChar w:fldCharType="begin"/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instrText xml:space="preserve"> HYPERLINK "mailto:womeninlawawards@lexisnexis.com" </w:instrText>
      </w:r>
      <w:r w:rsidRPr="008450E8">
        <w:fldChar w:fldCharType="separate"/>
      </w:r>
      <w:r w:rsidRPr="008450E8">
        <w:rPr>
          <w:rStyle w:val="Lienhypertexte"/>
          <w:rFonts w:ascii="Lao UI" w:hAnsi="Lao UI" w:cs="Lao UI"/>
          <w:color w:val="002060"/>
          <w:sz w:val="24"/>
          <w:szCs w:val="24"/>
          <w:lang w:val="en-GB"/>
        </w:rPr>
        <w:t>womeninlawawards@lexisnexis.com</w:t>
      </w:r>
      <w:r w:rsidRPr="008450E8">
        <w:rPr>
          <w:rStyle w:val="Lienhypertexte"/>
          <w:rFonts w:ascii="Lao UI" w:hAnsi="Lao UI" w:cs="Lao UI"/>
          <w:color w:val="002060"/>
          <w:sz w:val="24"/>
          <w:szCs w:val="24"/>
        </w:rPr>
        <w:fldChar w:fldCharType="end"/>
      </w:r>
      <w:bookmarkStart w:id="2" w:name="_Hlk117671230"/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by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Wednesday, 10 January 2024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at 11:59 PM Gulf Standard Time</w:t>
      </w:r>
      <w:bookmarkEnd w:id="0"/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.</w:t>
      </w:r>
      <w:bookmarkEnd w:id="1"/>
      <w:bookmarkEnd w:id="2"/>
    </w:p>
    <w:p w14:paraId="3FBC79C6" w14:textId="77777777" w:rsidR="00D766C9" w:rsidRPr="008450E8" w:rsidRDefault="00D766C9" w:rsidP="008E127B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  <w:shd w:val="clear" w:color="auto" w:fill="FFFFFF"/>
          <w:lang w:val="en-GB"/>
        </w:rPr>
      </w:pPr>
    </w:p>
    <w:p w14:paraId="6727935A" w14:textId="77777777" w:rsidR="00BD1587" w:rsidRPr="008450E8" w:rsidRDefault="00BD1587" w:rsidP="00BD1587">
      <w:pPr>
        <w:rPr>
          <w:color w:val="002060"/>
          <w:sz w:val="22"/>
          <w:szCs w:val="22"/>
          <w:lang w:val="en-GB"/>
        </w:rPr>
      </w:pPr>
    </w:p>
    <w:p w14:paraId="744CE1DF" w14:textId="57273EE6" w:rsidR="00D766C9" w:rsidRPr="008450E8" w:rsidRDefault="00D766C9">
      <w:pPr>
        <w:rPr>
          <w:color w:val="002060"/>
          <w:sz w:val="22"/>
          <w:szCs w:val="22"/>
        </w:rPr>
      </w:pPr>
      <w:r w:rsidRPr="008450E8">
        <w:rPr>
          <w:color w:val="002060"/>
          <w:sz w:val="22"/>
          <w:szCs w:val="22"/>
        </w:rPr>
        <w:br w:type="page"/>
      </w:r>
    </w:p>
    <w:p w14:paraId="2AC56568" w14:textId="77777777" w:rsidR="00D766C9" w:rsidRDefault="00D766C9" w:rsidP="00D766C9">
      <w:pPr>
        <w:rPr>
          <w:sz w:val="22"/>
          <w:szCs w:val="22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2551"/>
        <w:gridCol w:w="6394"/>
      </w:tblGrid>
      <w:tr w:rsidR="008450E8" w:rsidRPr="008450E8" w14:paraId="684C453A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38ABDFC0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34B39447" w14:textId="6F785305" w:rsidR="00CA46DD" w:rsidRPr="008450E8" w:rsidRDefault="00FD5C99" w:rsidP="00994764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Employment</w:t>
            </w:r>
            <w:r w:rsidR="002107D2">
              <w:rPr>
                <w:color w:val="002060"/>
                <w:sz w:val="22"/>
                <w:szCs w:val="22"/>
              </w:rPr>
              <w:t xml:space="preserve"> Lawyer</w:t>
            </w:r>
            <w:r w:rsidR="00CA46DD" w:rsidRPr="008450E8">
              <w:rPr>
                <w:color w:val="002060"/>
                <w:sz w:val="22"/>
                <w:szCs w:val="22"/>
              </w:rPr>
              <w:t xml:space="preserve"> of the Year</w:t>
            </w:r>
          </w:p>
        </w:tc>
      </w:tr>
      <w:tr w:rsidR="008450E8" w:rsidRPr="008450E8" w14:paraId="41C61D7F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5108AF51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NAME OF FIRM</w:t>
            </w:r>
          </w:p>
        </w:tc>
        <w:tc>
          <w:tcPr>
            <w:tcW w:w="6574" w:type="dxa"/>
            <w:vAlign w:val="center"/>
          </w:tcPr>
          <w:p w14:paraId="553A89D2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39476D" w:rsidRPr="008450E8" w14:paraId="598C8821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603CAF9F" w14:textId="1B7C3F9A" w:rsidR="0039476D" w:rsidRPr="008450E8" w:rsidRDefault="0039476D" w:rsidP="00994764">
            <w:pP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NAME</w:t>
            </w:r>
            <w:r w:rsidR="005D6CEA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 xml:space="preserve"> OF CANDIDATE</w:t>
            </w:r>
          </w:p>
        </w:tc>
        <w:tc>
          <w:tcPr>
            <w:tcW w:w="6574" w:type="dxa"/>
            <w:vAlign w:val="center"/>
          </w:tcPr>
          <w:p w14:paraId="132A51B0" w14:textId="77777777" w:rsidR="0039476D" w:rsidRPr="008450E8" w:rsidRDefault="0039476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39476D" w:rsidRPr="008450E8" w14:paraId="3BBADABC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25070C61" w14:textId="7EABFA6E" w:rsidR="0039476D" w:rsidRPr="008450E8" w:rsidRDefault="0039476D" w:rsidP="00994764">
            <w:pP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EMAIL</w:t>
            </w:r>
            <w:r w:rsidR="005D6CEA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 xml:space="preserve"> OF CANDIDATE</w:t>
            </w:r>
          </w:p>
        </w:tc>
        <w:tc>
          <w:tcPr>
            <w:tcW w:w="6574" w:type="dxa"/>
            <w:vAlign w:val="center"/>
          </w:tcPr>
          <w:p w14:paraId="1A72A89A" w14:textId="77777777" w:rsidR="0039476D" w:rsidRPr="008450E8" w:rsidRDefault="0039476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15A7187C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686673AA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3D703B7E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38FEE799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4662FA01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5E1DD19A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01B91C34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2607AC94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0F7474FF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5BC3274A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357BA7E5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63E4CE17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2CE13B62" w14:textId="5FA1FF28" w:rsidR="008450E8" w:rsidRDefault="008450E8" w:rsidP="00D766C9">
      <w:pPr>
        <w:pStyle w:val="Corpsdetexte"/>
        <w:rPr>
          <w:sz w:val="22"/>
          <w:szCs w:val="22"/>
        </w:rPr>
      </w:pPr>
    </w:p>
    <w:p w14:paraId="08FFAED4" w14:textId="77777777" w:rsidR="008D7AC3" w:rsidRPr="00322A40" w:rsidRDefault="008D7AC3" w:rsidP="008D7AC3">
      <w:pPr>
        <w:pStyle w:val="Corpsdetexte"/>
        <w:rPr>
          <w:rFonts w:ascii="Lao UI" w:hAnsi="Lao UI" w:cs="Lao UI"/>
          <w:b/>
          <w:bCs/>
          <w:i/>
          <w:iCs/>
          <w:color w:val="002060"/>
          <w:sz w:val="24"/>
          <w:szCs w:val="24"/>
          <w:shd w:val="clear" w:color="auto" w:fill="FFFFFF"/>
        </w:rPr>
      </w:pPr>
      <w:r w:rsidRPr="00322A40">
        <w:rPr>
          <w:rFonts w:ascii="Lao UI" w:hAnsi="Lao UI" w:cs="Lao UI"/>
          <w:b/>
          <w:bCs/>
          <w:i/>
          <w:iCs/>
          <w:color w:val="002060"/>
          <w:sz w:val="24"/>
          <w:szCs w:val="24"/>
          <w:shd w:val="clear" w:color="auto" w:fill="FFFFFF"/>
        </w:rPr>
        <w:t>Please insert your answer underneath each question.</w:t>
      </w:r>
    </w:p>
    <w:p w14:paraId="183ABC7A" w14:textId="2C2EB77A" w:rsidR="00F36567" w:rsidRPr="00E53117" w:rsidRDefault="00F36567" w:rsidP="00E53117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 w:rsidRPr="00F36567">
        <w:rPr>
          <w:rFonts w:ascii="Lao UI" w:hAnsi="Lao UI" w:cs="Lao UI"/>
          <w:color w:val="002060"/>
          <w:sz w:val="24"/>
          <w:szCs w:val="24"/>
        </w:rPr>
        <w:t xml:space="preserve">Period during which </w:t>
      </w:r>
      <w:r>
        <w:rPr>
          <w:rFonts w:ascii="Lao UI" w:hAnsi="Lao UI" w:cs="Lao UI"/>
          <w:color w:val="002060"/>
          <w:sz w:val="24"/>
          <w:szCs w:val="24"/>
        </w:rPr>
        <w:t>you</w:t>
      </w:r>
      <w:r w:rsidRPr="00F36567">
        <w:rPr>
          <w:rFonts w:ascii="Lao UI" w:hAnsi="Lao UI" w:cs="Lao UI"/>
          <w:color w:val="002060"/>
          <w:sz w:val="24"/>
          <w:szCs w:val="24"/>
        </w:rPr>
        <w:t xml:space="preserve"> worked on the </w:t>
      </w:r>
      <w:r w:rsidR="00FD5C99">
        <w:rPr>
          <w:rFonts w:ascii="Lao UI" w:hAnsi="Lao UI" w:cs="Lao UI"/>
          <w:color w:val="002060"/>
          <w:sz w:val="24"/>
          <w:szCs w:val="24"/>
        </w:rPr>
        <w:t>matter</w:t>
      </w:r>
      <w:r w:rsidRPr="00F36567">
        <w:rPr>
          <w:rFonts w:ascii="Lao UI" w:hAnsi="Lao UI" w:cs="Lao UI"/>
          <w:color w:val="002060"/>
          <w:sz w:val="24"/>
          <w:szCs w:val="24"/>
        </w:rPr>
        <w:t>:</w:t>
      </w:r>
    </w:p>
    <w:p w14:paraId="205D5C2E" w14:textId="77777777" w:rsidR="00F36567" w:rsidRPr="00B42B60" w:rsidRDefault="00F36567" w:rsidP="00F36567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38A60B9B" w14:textId="77777777" w:rsidR="00F36567" w:rsidRPr="00F36567" w:rsidRDefault="00F36567" w:rsidP="00F36567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 w:rsidRPr="00F36567">
        <w:rPr>
          <w:rFonts w:ascii="Lao UI" w:hAnsi="Lao UI" w:cs="Lao UI"/>
          <w:color w:val="002060"/>
          <w:sz w:val="24"/>
          <w:szCs w:val="24"/>
        </w:rPr>
        <w:t>Parties involved:</w:t>
      </w:r>
      <w:r w:rsidRPr="00F36567">
        <w:rPr>
          <w:rStyle w:val="Appelnotedebasdep"/>
          <w:rFonts w:ascii="Lao UI" w:hAnsi="Lao UI" w:cs="Lao UI"/>
          <w:color w:val="002060"/>
          <w:sz w:val="24"/>
          <w:szCs w:val="24"/>
        </w:rPr>
        <w:footnoteReference w:id="1"/>
      </w:r>
    </w:p>
    <w:p w14:paraId="55180A4E" w14:textId="20701649" w:rsidR="00F36567" w:rsidRDefault="00F36567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65039BD" w14:textId="77777777" w:rsidR="00F36567" w:rsidRPr="009D1360" w:rsidRDefault="00F36567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7D10584F" w14:textId="77A8D072" w:rsidR="005206D6" w:rsidRPr="00D01DB7" w:rsidRDefault="00F36567" w:rsidP="00D01DB7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 w:rsidRPr="00F36567">
        <w:rPr>
          <w:rFonts w:ascii="Lao UI" w:hAnsi="Lao UI" w:cs="Lao UI"/>
          <w:color w:val="002060"/>
          <w:sz w:val="24"/>
          <w:szCs w:val="24"/>
        </w:rPr>
        <w:t xml:space="preserve">Party/parties your firm was </w:t>
      </w:r>
      <w:proofErr w:type="gramStart"/>
      <w:r w:rsidRPr="00F36567">
        <w:rPr>
          <w:rFonts w:ascii="Lao UI" w:hAnsi="Lao UI" w:cs="Lao UI"/>
          <w:color w:val="002060"/>
          <w:sz w:val="24"/>
          <w:szCs w:val="24"/>
        </w:rPr>
        <w:t>representing:*</w:t>
      </w:r>
      <w:proofErr w:type="gramEnd"/>
      <w:r w:rsidRPr="00F36567">
        <w:rPr>
          <w:rFonts w:ascii="Lao UI" w:hAnsi="Lao UI" w:cs="Lao UI"/>
          <w:color w:val="002060"/>
          <w:sz w:val="24"/>
          <w:szCs w:val="24"/>
        </w:rPr>
        <w:t xml:space="preserve"> </w:t>
      </w:r>
    </w:p>
    <w:p w14:paraId="1C901EDF" w14:textId="79AB8E1C" w:rsidR="00F36567" w:rsidRDefault="00F36567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BCA0BAD" w14:textId="77777777" w:rsidR="00D01DB7" w:rsidRPr="00F36567" w:rsidRDefault="00D01DB7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427D7B3F" w14:textId="06599DE3" w:rsidR="00E60E38" w:rsidRPr="00585AE0" w:rsidRDefault="00585AE0" w:rsidP="00E60E38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 w:rsidRPr="00585AE0">
        <w:rPr>
          <w:rFonts w:ascii="Lao UI" w:hAnsi="Lao UI" w:cs="Lao UI"/>
          <w:b/>
          <w:bCs/>
          <w:color w:val="002060"/>
          <w:sz w:val="24"/>
          <w:szCs w:val="24"/>
        </w:rPr>
        <w:t xml:space="preserve">Facts and issues </w:t>
      </w:r>
      <w:r w:rsidRPr="00585AE0">
        <w:rPr>
          <w:rFonts w:ascii="Lao UI" w:hAnsi="Lao UI" w:cs="Lao UI"/>
          <w:color w:val="002060"/>
          <w:sz w:val="24"/>
          <w:szCs w:val="24"/>
        </w:rPr>
        <w:t>– Briefly describe the facts of the case/matter, any legal issues it raised, and (if applicable) the decision(s) of the lower court(s)</w:t>
      </w:r>
      <w:r w:rsidR="00E60E38" w:rsidRPr="00585AE0">
        <w:rPr>
          <w:rFonts w:ascii="Lao UI" w:hAnsi="Lao UI" w:cs="Lao UI"/>
          <w:color w:val="002060"/>
          <w:sz w:val="24"/>
          <w:szCs w:val="24"/>
        </w:rPr>
        <w:t>:</w:t>
      </w:r>
    </w:p>
    <w:p w14:paraId="62EE04F7" w14:textId="77777777" w:rsidR="00E60E38" w:rsidRDefault="00E60E38" w:rsidP="00E60E38">
      <w:pPr>
        <w:pStyle w:val="Corpsdetexte"/>
        <w:spacing w:before="240" w:after="0"/>
        <w:rPr>
          <w:rFonts w:ascii="Lao UI" w:hAnsi="Lao UI" w:cs="Lao UI"/>
          <w:sz w:val="24"/>
          <w:szCs w:val="24"/>
        </w:rPr>
      </w:pPr>
    </w:p>
    <w:p w14:paraId="64BA3801" w14:textId="0FB43F21" w:rsidR="002C1B2F" w:rsidRPr="00B6761B" w:rsidRDefault="00E60E38" w:rsidP="002C1B2F">
      <w:pPr>
        <w:pStyle w:val="Corpsdetexte"/>
        <w:spacing w:before="240" w:after="240"/>
        <w:ind w:left="426"/>
        <w:rPr>
          <w:rFonts w:ascii="Lao UI" w:hAnsi="Lao UI" w:cs="Lao UI"/>
          <w:color w:val="C0000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  <w:r w:rsidR="00D01DB7">
        <w:rPr>
          <w:rFonts w:ascii="Lao UI" w:hAnsi="Lao UI" w:cs="Lao UI"/>
          <w:color w:val="C00000"/>
          <w:sz w:val="24"/>
          <w:szCs w:val="24"/>
        </w:rPr>
        <w:t xml:space="preserve"> _____</w:t>
      </w:r>
    </w:p>
    <w:p w14:paraId="4DDB95BD" w14:textId="77777777" w:rsidR="005350FF" w:rsidRPr="005350FF" w:rsidRDefault="005350FF" w:rsidP="005350FF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 w:rsidRPr="005350FF">
        <w:rPr>
          <w:rFonts w:ascii="Lao UI" w:hAnsi="Lao UI" w:cs="Lao UI"/>
          <w:b/>
          <w:bCs/>
          <w:color w:val="002060"/>
          <w:sz w:val="24"/>
          <w:szCs w:val="24"/>
        </w:rPr>
        <w:t>Resolution</w:t>
      </w:r>
      <w:r w:rsidRPr="005350FF">
        <w:rPr>
          <w:rFonts w:ascii="Lao UI" w:hAnsi="Lao UI" w:cs="Lao UI"/>
          <w:color w:val="002060"/>
          <w:sz w:val="24"/>
          <w:szCs w:val="24"/>
        </w:rPr>
        <w:t xml:space="preserve"> – When and how was the case / matter resolved?</w:t>
      </w:r>
    </w:p>
    <w:p w14:paraId="7C0C3FB6" w14:textId="77777777" w:rsidR="005350FF" w:rsidRDefault="005350FF" w:rsidP="005350FF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7CF527F8" w14:textId="77777777" w:rsidR="005350FF" w:rsidRDefault="005350FF" w:rsidP="005350FF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640B42DD" w14:textId="77777777" w:rsidR="005350FF" w:rsidRDefault="005350FF" w:rsidP="005350FF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4513FD83" w14:textId="6767D7EB" w:rsidR="00E60E38" w:rsidRDefault="005350FF" w:rsidP="005350FF">
      <w:pPr>
        <w:pStyle w:val="Corpsdetexte"/>
        <w:spacing w:before="240" w:after="0"/>
        <w:ind w:firstLine="425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  <w:r>
        <w:rPr>
          <w:rFonts w:ascii="Lao UI" w:hAnsi="Lao UI" w:cs="Lao UI"/>
          <w:color w:val="C00000"/>
          <w:sz w:val="24"/>
          <w:szCs w:val="24"/>
        </w:rPr>
        <w:t xml:space="preserve"> ____</w:t>
      </w:r>
    </w:p>
    <w:p w14:paraId="2AF16AA6" w14:textId="77777777" w:rsidR="00E60E38" w:rsidRPr="000E3D47" w:rsidRDefault="00E60E38" w:rsidP="00E60E38">
      <w:pPr>
        <w:pStyle w:val="Corpsdetexte"/>
        <w:spacing w:before="240" w:after="0"/>
        <w:ind w:left="426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0A9536E7" w14:textId="4031B069" w:rsidR="00E60E38" w:rsidRDefault="00E60E38" w:rsidP="00E60E38">
      <w:pPr>
        <w:pStyle w:val="Corpsdetexte"/>
        <w:numPr>
          <w:ilvl w:val="0"/>
          <w:numId w:val="4"/>
        </w:numPr>
        <w:spacing w:before="240" w:after="0"/>
        <w:ind w:left="426" w:hanging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E60E38">
        <w:rPr>
          <w:rFonts w:ascii="Lao UI" w:hAnsi="Lao UI" w:cs="Lao UI"/>
          <w:b/>
          <w:bCs/>
          <w:color w:val="002060"/>
          <w:sz w:val="24"/>
          <w:szCs w:val="24"/>
        </w:rPr>
        <w:t xml:space="preserve">Significance 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– Why was this </w:t>
      </w:r>
      <w:r w:rsidR="002C1B2F">
        <w:rPr>
          <w:rFonts w:ascii="Lao UI" w:hAnsi="Lao UI" w:cs="Lao UI"/>
          <w:color w:val="002060"/>
          <w:sz w:val="24"/>
          <w:szCs w:val="24"/>
        </w:rPr>
        <w:t>case / matter important?</w:t>
      </w:r>
      <w:r w:rsidRPr="00D83C6C">
        <w:rPr>
          <w:rFonts w:ascii="Lao UI" w:hAnsi="Lao UI" w:cs="Lao UI"/>
          <w:color w:val="454545" w:themeColor="accent1" w:themeShade="80"/>
          <w:sz w:val="24"/>
          <w:szCs w:val="24"/>
        </w:rPr>
        <w:t xml:space="preserve"> </w:t>
      </w:r>
      <w:r>
        <w:rPr>
          <w:rFonts w:ascii="Lao UI" w:hAnsi="Lao UI" w:cs="Lao UI"/>
          <w:color w:val="454545" w:themeColor="accent1" w:themeShade="80"/>
          <w:sz w:val="24"/>
          <w:szCs w:val="24"/>
        </w:rPr>
        <w:t xml:space="preserve"> </w:t>
      </w:r>
    </w:p>
    <w:p w14:paraId="1967F22B" w14:textId="77777777" w:rsidR="00E60E38" w:rsidRDefault="00E60E38" w:rsidP="00E60E38">
      <w:pPr>
        <w:pStyle w:val="Corpsdetexte"/>
        <w:spacing w:before="240"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43C22294" w14:textId="77777777" w:rsidR="00E60E38" w:rsidRPr="000E3D47" w:rsidRDefault="00E60E38" w:rsidP="00E60E38">
      <w:pPr>
        <w:pStyle w:val="Corpsdetexte"/>
        <w:spacing w:before="240"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09B56222" w14:textId="2265B019" w:rsidR="00E60E38" w:rsidRPr="000E3D47" w:rsidRDefault="00E60E38" w:rsidP="00E60E38">
      <w:pPr>
        <w:pStyle w:val="Corpsdetexte"/>
        <w:ind w:left="426"/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  <w:r w:rsidR="00D01DB7">
        <w:rPr>
          <w:rFonts w:ascii="Lao UI" w:hAnsi="Lao UI" w:cs="Lao UI"/>
          <w:color w:val="C00000"/>
          <w:sz w:val="24"/>
          <w:szCs w:val="24"/>
        </w:rPr>
        <w:t xml:space="preserve"> _____</w:t>
      </w:r>
    </w:p>
    <w:p w14:paraId="0E826814" w14:textId="02756520" w:rsidR="00E60E38" w:rsidRPr="008349B8" w:rsidRDefault="00E60E38" w:rsidP="00E60E38">
      <w:pPr>
        <w:pStyle w:val="Corpsdetexte"/>
        <w:numPr>
          <w:ilvl w:val="0"/>
          <w:numId w:val="4"/>
        </w:numPr>
        <w:spacing w:before="240" w:after="0"/>
        <w:ind w:left="426" w:hanging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E60E38">
        <w:rPr>
          <w:rFonts w:ascii="Lao UI" w:hAnsi="Lao UI" w:cs="Lao UI"/>
          <w:b/>
          <w:bCs/>
          <w:color w:val="002060"/>
          <w:sz w:val="24"/>
          <w:szCs w:val="24"/>
        </w:rPr>
        <w:t xml:space="preserve">What was your role on </w:t>
      </w:r>
      <w:r w:rsidR="002C1B2F">
        <w:rPr>
          <w:rFonts w:ascii="Lao UI" w:hAnsi="Lao UI" w:cs="Lao UI"/>
          <w:b/>
          <w:bCs/>
          <w:color w:val="002060"/>
          <w:sz w:val="24"/>
          <w:szCs w:val="24"/>
        </w:rPr>
        <w:t>this matter</w:t>
      </w:r>
      <w:r w:rsidRPr="00E60E38">
        <w:rPr>
          <w:rFonts w:ascii="Lao UI" w:hAnsi="Lao UI" w:cs="Lao UI"/>
          <w:b/>
          <w:bCs/>
          <w:color w:val="002060"/>
          <w:sz w:val="24"/>
          <w:szCs w:val="24"/>
        </w:rPr>
        <w:t xml:space="preserve">? 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– </w:t>
      </w:r>
      <w:r>
        <w:rPr>
          <w:rFonts w:ascii="Lao UI" w:hAnsi="Lao UI" w:cs="Lao UI"/>
          <w:color w:val="002060"/>
          <w:sz w:val="24"/>
          <w:szCs w:val="24"/>
        </w:rPr>
        <w:t>Describe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 </w:t>
      </w:r>
      <w:r>
        <w:rPr>
          <w:rFonts w:ascii="Lao UI" w:hAnsi="Lao UI" w:cs="Lao UI"/>
          <w:color w:val="002060"/>
          <w:sz w:val="24"/>
          <w:szCs w:val="24"/>
        </w:rPr>
        <w:t>your role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 and explain how </w:t>
      </w:r>
      <w:r>
        <w:rPr>
          <w:rFonts w:ascii="Lao UI" w:hAnsi="Lao UI" w:cs="Lao UI"/>
          <w:color w:val="002060"/>
          <w:sz w:val="24"/>
          <w:szCs w:val="24"/>
        </w:rPr>
        <w:t>you</w:t>
      </w:r>
      <w:r w:rsidRPr="00E60E38">
        <w:rPr>
          <w:rFonts w:ascii="Lao UI" w:hAnsi="Lao UI" w:cs="Lao UI"/>
          <w:color w:val="002060"/>
          <w:sz w:val="24"/>
          <w:szCs w:val="24"/>
        </w:rPr>
        <w:t xml:space="preserve"> excelled in legal expertise and innovation, project management skills, </w:t>
      </w:r>
      <w:proofErr w:type="gramStart"/>
      <w:r w:rsidRPr="00E60E38">
        <w:rPr>
          <w:rFonts w:ascii="Lao UI" w:hAnsi="Lao UI" w:cs="Lao UI"/>
          <w:color w:val="002060"/>
          <w:sz w:val="24"/>
          <w:szCs w:val="24"/>
        </w:rPr>
        <w:t>teamwork</w:t>
      </w:r>
      <w:proofErr w:type="gramEnd"/>
      <w:r w:rsidR="00D23E6B">
        <w:rPr>
          <w:rFonts w:ascii="Lao UI" w:hAnsi="Lao UI" w:cs="Lao UI"/>
          <w:color w:val="002060"/>
          <w:sz w:val="24"/>
          <w:szCs w:val="24"/>
        </w:rPr>
        <w:t xml:space="preserve"> and client satisfaction</w:t>
      </w:r>
      <w:r w:rsidRPr="00E60E38">
        <w:rPr>
          <w:rFonts w:ascii="Lao UI" w:hAnsi="Lao UI" w:cs="Lao UI"/>
          <w:color w:val="002060"/>
          <w:sz w:val="24"/>
          <w:szCs w:val="24"/>
        </w:rPr>
        <w:t>.</w:t>
      </w:r>
      <w:r>
        <w:rPr>
          <w:rFonts w:ascii="Lao UI" w:hAnsi="Lao UI" w:cs="Lao UI"/>
          <w:color w:val="454545" w:themeColor="accent1" w:themeShade="80"/>
          <w:sz w:val="24"/>
          <w:szCs w:val="24"/>
        </w:rPr>
        <w:t xml:space="preserve">  </w:t>
      </w:r>
    </w:p>
    <w:p w14:paraId="3BDF83CF" w14:textId="77777777" w:rsidR="00E60E38" w:rsidRDefault="00E60E38" w:rsidP="00E60E38">
      <w:pPr>
        <w:pStyle w:val="Corpsdetexte"/>
      </w:pPr>
    </w:p>
    <w:p w14:paraId="08D06D0D" w14:textId="77777777" w:rsidR="00E60E38" w:rsidRDefault="00E60E38" w:rsidP="00E60E38">
      <w:pPr>
        <w:pStyle w:val="Corpsdetexte"/>
      </w:pPr>
    </w:p>
    <w:p w14:paraId="3EF43ED3" w14:textId="0B5411A7" w:rsidR="00E60E38" w:rsidRPr="007F7D82" w:rsidRDefault="00E60E38" w:rsidP="00E60E38">
      <w:pPr>
        <w:pStyle w:val="Corpsdetexte"/>
        <w:spacing w:before="240" w:after="0"/>
        <w:ind w:left="426"/>
        <w:rPr>
          <w:rFonts w:ascii="Lao UI" w:hAnsi="Lao UI" w:cs="Lao UI"/>
          <w:color w:val="454545" w:themeColor="accent1" w:themeShade="8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  <w:r w:rsidR="00D01DB7">
        <w:rPr>
          <w:rFonts w:ascii="Lao UI" w:hAnsi="Lao UI" w:cs="Lao UI"/>
          <w:color w:val="C00000"/>
          <w:sz w:val="24"/>
          <w:szCs w:val="24"/>
        </w:rPr>
        <w:t xml:space="preserve"> ________</w:t>
      </w:r>
    </w:p>
    <w:p w14:paraId="3B1AF9D9" w14:textId="77777777" w:rsidR="00E60E38" w:rsidRDefault="00E60E38" w:rsidP="00E60E38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</w:p>
    <w:p w14:paraId="14EFC177" w14:textId="77777777" w:rsidR="00E60E38" w:rsidRPr="00477600" w:rsidRDefault="00E60E38" w:rsidP="00E60E38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  <w:r w:rsidRPr="00477600">
        <w:rPr>
          <w:rFonts w:ascii="Lao UI" w:hAnsi="Lao UI" w:cs="Lao UI"/>
          <w:b/>
          <w:bCs/>
          <w:color w:val="C00000"/>
          <w:sz w:val="24"/>
          <w:szCs w:val="24"/>
        </w:rPr>
        <w:t>Total word count: ____</w:t>
      </w:r>
      <w:r>
        <w:rPr>
          <w:rFonts w:ascii="Lao UI" w:hAnsi="Lao UI" w:cs="Lao UI"/>
          <w:b/>
          <w:bCs/>
          <w:color w:val="C00000"/>
          <w:sz w:val="24"/>
          <w:szCs w:val="24"/>
        </w:rPr>
        <w:t>____</w:t>
      </w:r>
    </w:p>
    <w:p w14:paraId="4CDDBE95" w14:textId="54A41146" w:rsidR="00E60E38" w:rsidRPr="00477600" w:rsidRDefault="00E60E38" w:rsidP="00E60E38">
      <w:pPr>
        <w:pStyle w:val="Corpsdetexte"/>
        <w:spacing w:after="0"/>
        <w:rPr>
          <w:rFonts w:ascii="Lao UI" w:hAnsi="Lao UI" w:cs="Lao UI"/>
          <w:i/>
          <w:iCs/>
          <w:color w:val="C00000"/>
          <w:sz w:val="24"/>
          <w:szCs w:val="24"/>
        </w:rPr>
      </w:pPr>
      <w:r>
        <w:rPr>
          <w:rFonts w:ascii="Lao UI" w:hAnsi="Lao UI" w:cs="Lao UI"/>
          <w:i/>
          <w:iCs/>
          <w:color w:val="C00000"/>
          <w:sz w:val="24"/>
          <w:szCs w:val="24"/>
        </w:rPr>
        <w:t>The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t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>otal word count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 of your answers to questions </w:t>
      </w:r>
      <w:r w:rsidR="00B06958">
        <w:rPr>
          <w:rFonts w:ascii="Lao UI" w:hAnsi="Lao UI" w:cs="Lao UI"/>
          <w:i/>
          <w:iCs/>
          <w:color w:val="C00000"/>
          <w:sz w:val="24"/>
          <w:szCs w:val="24"/>
        </w:rPr>
        <w:t xml:space="preserve">4,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5, </w:t>
      </w:r>
      <w:r w:rsidR="00B06958">
        <w:rPr>
          <w:rFonts w:ascii="Lao UI" w:hAnsi="Lao UI" w:cs="Lao UI"/>
          <w:i/>
          <w:iCs/>
          <w:color w:val="C00000"/>
          <w:sz w:val="24"/>
          <w:szCs w:val="24"/>
        </w:rPr>
        <w:t xml:space="preserve">6 and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7 must 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>not exceed 1000 words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.</w:t>
      </w:r>
    </w:p>
    <w:p w14:paraId="71E5377D" w14:textId="77777777" w:rsidR="00E60E38" w:rsidRDefault="00E60E38" w:rsidP="00E60E38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018E9CB1" w14:textId="77777777" w:rsidR="00E60E38" w:rsidRDefault="00E60E38" w:rsidP="00E60E38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3999E823" w14:textId="77777777" w:rsidR="008450E8" w:rsidRPr="00D766C9" w:rsidRDefault="008450E8" w:rsidP="00E60E38">
      <w:pPr>
        <w:pStyle w:val="Corpsdetexte"/>
        <w:spacing w:after="0"/>
        <w:rPr>
          <w:sz w:val="22"/>
          <w:szCs w:val="22"/>
        </w:rPr>
      </w:pPr>
    </w:p>
    <w:sectPr w:rsidR="008450E8" w:rsidRPr="00D766C9" w:rsidSect="000074D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9044" w14:textId="77777777" w:rsidR="00F5070F" w:rsidRDefault="00F5070F" w:rsidP="00DE47CA">
      <w:pPr>
        <w:spacing w:after="0" w:line="240" w:lineRule="auto"/>
      </w:pPr>
      <w:r>
        <w:separator/>
      </w:r>
    </w:p>
  </w:endnote>
  <w:endnote w:type="continuationSeparator" w:id="0">
    <w:p w14:paraId="110A2462" w14:textId="77777777" w:rsidR="00F5070F" w:rsidRDefault="00F5070F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Avenir LT Std 65 Medium">
    <w:altName w:val="Calibri"/>
    <w:charset w:val="00"/>
    <w:family w:val="auto"/>
    <w:pitch w:val="variable"/>
    <w:sig w:usb0="800000AF" w:usb1="40002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637930EA" w:rsidR="00173DAB" w:rsidRPr="000074D6" w:rsidRDefault="000074D6" w:rsidP="000074D6">
    <w:pPr>
      <w:pStyle w:val="Pieddepage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="00D766C9" w:rsidRPr="009463A9">
        <w:rPr>
          <w:rStyle w:val="Lienhypertexte"/>
          <w:sz w:val="16"/>
          <w:szCs w:val="16"/>
        </w:rPr>
        <w:t>womeninlawawards@lexisnexis.com</w:t>
      </w:r>
    </w:hyperlink>
    <w:r w:rsidR="00D766C9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Pieddepage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Lienhypertexte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BC7B" w14:textId="77777777" w:rsidR="00F5070F" w:rsidRDefault="00F5070F" w:rsidP="00DE47CA">
      <w:pPr>
        <w:spacing w:after="0" w:line="240" w:lineRule="auto"/>
      </w:pPr>
      <w:r>
        <w:separator/>
      </w:r>
    </w:p>
  </w:footnote>
  <w:footnote w:type="continuationSeparator" w:id="0">
    <w:p w14:paraId="2560FC85" w14:textId="77777777" w:rsidR="00F5070F" w:rsidRDefault="00F5070F" w:rsidP="00DE47CA">
      <w:pPr>
        <w:spacing w:after="0" w:line="240" w:lineRule="auto"/>
      </w:pPr>
      <w:r>
        <w:continuationSeparator/>
      </w:r>
    </w:p>
  </w:footnote>
  <w:footnote w:id="1">
    <w:p w14:paraId="424CF52E" w14:textId="77777777" w:rsidR="00F36567" w:rsidRPr="00120DC4" w:rsidRDefault="00F36567" w:rsidP="00F36567">
      <w:pPr>
        <w:pStyle w:val="Notedebasdepage"/>
      </w:pPr>
      <w:r w:rsidRPr="00EF50C3">
        <w:rPr>
          <w:rStyle w:val="Appelnotedebasdep"/>
        </w:rPr>
        <w:footnoteRef/>
      </w:r>
      <w:r>
        <w:t xml:space="preserve"> If this information is confidential, describe the parties in general terms.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En-tte"/>
    </w:pPr>
    <w:r>
      <w:rPr>
        <w:noProof/>
      </w:rPr>
      <w:drawing>
        <wp:anchor distT="0" distB="0" distL="114300" distR="114300" simplePos="0" relativeHeight="251675136" behindDoc="0" locked="0" layoutInCell="1" allowOverlap="1" wp14:anchorId="2C06BFE9" wp14:editId="213FD90E">
          <wp:simplePos x="0" y="0"/>
          <wp:positionH relativeFrom="column">
            <wp:posOffset>-285115</wp:posOffset>
          </wp:positionH>
          <wp:positionV relativeFrom="paragraph">
            <wp:posOffset>-457200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Corpsdetexte"/>
    </w:pPr>
  </w:p>
  <w:p w14:paraId="04BBD62C" w14:textId="77777777" w:rsidR="00BF2FF4" w:rsidRDefault="00BF2FF4" w:rsidP="000E6A5C">
    <w:pPr>
      <w:pStyle w:val="Corpsdetexte"/>
      <w:ind w:left="54"/>
    </w:pPr>
  </w:p>
  <w:p w14:paraId="3514002C" w14:textId="77777777" w:rsidR="00554CD7" w:rsidRDefault="00554CD7" w:rsidP="00327F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6274"/>
    <w:multiLevelType w:val="hybridMultilevel"/>
    <w:tmpl w:val="6BF88818"/>
    <w:lvl w:ilvl="0" w:tplc="7A4428A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00206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B44DC7"/>
    <w:multiLevelType w:val="multilevel"/>
    <w:tmpl w:val="0046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2678436">
    <w:abstractNumId w:val="2"/>
  </w:num>
  <w:num w:numId="2" w16cid:durableId="705446510">
    <w:abstractNumId w:val="1"/>
  </w:num>
  <w:num w:numId="3" w16cid:durableId="1909997603">
    <w:abstractNumId w:val="2"/>
  </w:num>
  <w:num w:numId="4" w16cid:durableId="925653946">
    <w:abstractNumId w:val="0"/>
  </w:num>
  <w:num w:numId="5" w16cid:durableId="1052655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5B"/>
    <w:rsid w:val="000074D6"/>
    <w:rsid w:val="000125D0"/>
    <w:rsid w:val="00065AF0"/>
    <w:rsid w:val="000703D5"/>
    <w:rsid w:val="00082E9B"/>
    <w:rsid w:val="00097C09"/>
    <w:rsid w:val="000E6A5C"/>
    <w:rsid w:val="000F7B48"/>
    <w:rsid w:val="001258B2"/>
    <w:rsid w:val="00140243"/>
    <w:rsid w:val="00144177"/>
    <w:rsid w:val="00153777"/>
    <w:rsid w:val="00153B0E"/>
    <w:rsid w:val="00160659"/>
    <w:rsid w:val="00173DAB"/>
    <w:rsid w:val="00197E82"/>
    <w:rsid w:val="001A613B"/>
    <w:rsid w:val="001F40D3"/>
    <w:rsid w:val="001F58C4"/>
    <w:rsid w:val="002063C7"/>
    <w:rsid w:val="002107D2"/>
    <w:rsid w:val="0022437F"/>
    <w:rsid w:val="00245B19"/>
    <w:rsid w:val="00287FB8"/>
    <w:rsid w:val="0029132C"/>
    <w:rsid w:val="002B2BCC"/>
    <w:rsid w:val="002C1B2F"/>
    <w:rsid w:val="002C4A10"/>
    <w:rsid w:val="002F135F"/>
    <w:rsid w:val="002F2C34"/>
    <w:rsid w:val="00322A40"/>
    <w:rsid w:val="00327F25"/>
    <w:rsid w:val="00363872"/>
    <w:rsid w:val="0039197E"/>
    <w:rsid w:val="0039275A"/>
    <w:rsid w:val="00393D8B"/>
    <w:rsid w:val="0039476D"/>
    <w:rsid w:val="003A1A4B"/>
    <w:rsid w:val="003E2100"/>
    <w:rsid w:val="0040414A"/>
    <w:rsid w:val="0041564B"/>
    <w:rsid w:val="00421499"/>
    <w:rsid w:val="00434523"/>
    <w:rsid w:val="004628E4"/>
    <w:rsid w:val="00470772"/>
    <w:rsid w:val="0047474B"/>
    <w:rsid w:val="004856A1"/>
    <w:rsid w:val="004A1596"/>
    <w:rsid w:val="004C3B1A"/>
    <w:rsid w:val="0050119C"/>
    <w:rsid w:val="005206D6"/>
    <w:rsid w:val="00525A20"/>
    <w:rsid w:val="00525D80"/>
    <w:rsid w:val="00526770"/>
    <w:rsid w:val="005350FF"/>
    <w:rsid w:val="00554229"/>
    <w:rsid w:val="00554CD7"/>
    <w:rsid w:val="00585AE0"/>
    <w:rsid w:val="005B6D34"/>
    <w:rsid w:val="005C5B80"/>
    <w:rsid w:val="005D1F77"/>
    <w:rsid w:val="005D5C22"/>
    <w:rsid w:val="005D6CEA"/>
    <w:rsid w:val="005F32A2"/>
    <w:rsid w:val="00636FC5"/>
    <w:rsid w:val="0065043D"/>
    <w:rsid w:val="00650471"/>
    <w:rsid w:val="006805EB"/>
    <w:rsid w:val="0070346E"/>
    <w:rsid w:val="00704E0F"/>
    <w:rsid w:val="00732F84"/>
    <w:rsid w:val="00760BC0"/>
    <w:rsid w:val="007630B8"/>
    <w:rsid w:val="007D5F5D"/>
    <w:rsid w:val="007F4109"/>
    <w:rsid w:val="008137FB"/>
    <w:rsid w:val="0083373E"/>
    <w:rsid w:val="008450E8"/>
    <w:rsid w:val="00853A08"/>
    <w:rsid w:val="008573CB"/>
    <w:rsid w:val="00865AC6"/>
    <w:rsid w:val="008941CC"/>
    <w:rsid w:val="008C3015"/>
    <w:rsid w:val="008D7AC3"/>
    <w:rsid w:val="008E075E"/>
    <w:rsid w:val="008E127B"/>
    <w:rsid w:val="008F1E37"/>
    <w:rsid w:val="00905026"/>
    <w:rsid w:val="00915EE4"/>
    <w:rsid w:val="009211DC"/>
    <w:rsid w:val="00922259"/>
    <w:rsid w:val="009302D4"/>
    <w:rsid w:val="00965B3D"/>
    <w:rsid w:val="00975873"/>
    <w:rsid w:val="0098273A"/>
    <w:rsid w:val="00983AF2"/>
    <w:rsid w:val="009E62B7"/>
    <w:rsid w:val="00A05011"/>
    <w:rsid w:val="00A42A93"/>
    <w:rsid w:val="00AE07BA"/>
    <w:rsid w:val="00AE79D7"/>
    <w:rsid w:val="00B05491"/>
    <w:rsid w:val="00B06958"/>
    <w:rsid w:val="00B17C37"/>
    <w:rsid w:val="00B33799"/>
    <w:rsid w:val="00B61DAA"/>
    <w:rsid w:val="00BA5B9B"/>
    <w:rsid w:val="00BD118C"/>
    <w:rsid w:val="00BD1587"/>
    <w:rsid w:val="00BF2FF4"/>
    <w:rsid w:val="00BF4414"/>
    <w:rsid w:val="00C05EFD"/>
    <w:rsid w:val="00C20922"/>
    <w:rsid w:val="00C33E61"/>
    <w:rsid w:val="00C36808"/>
    <w:rsid w:val="00C7623F"/>
    <w:rsid w:val="00C9145B"/>
    <w:rsid w:val="00CA46DD"/>
    <w:rsid w:val="00CC6DEE"/>
    <w:rsid w:val="00D01DB7"/>
    <w:rsid w:val="00D23E6B"/>
    <w:rsid w:val="00D26955"/>
    <w:rsid w:val="00D53016"/>
    <w:rsid w:val="00D766C9"/>
    <w:rsid w:val="00D806AC"/>
    <w:rsid w:val="00DE47CA"/>
    <w:rsid w:val="00E0078D"/>
    <w:rsid w:val="00E12C41"/>
    <w:rsid w:val="00E336C8"/>
    <w:rsid w:val="00E53117"/>
    <w:rsid w:val="00E55D9D"/>
    <w:rsid w:val="00E60E38"/>
    <w:rsid w:val="00E829CD"/>
    <w:rsid w:val="00E8331A"/>
    <w:rsid w:val="00EB308E"/>
    <w:rsid w:val="00EB70AB"/>
    <w:rsid w:val="00ED7BA8"/>
    <w:rsid w:val="00EE6FDC"/>
    <w:rsid w:val="00EF345B"/>
    <w:rsid w:val="00F11671"/>
    <w:rsid w:val="00F35396"/>
    <w:rsid w:val="00F36567"/>
    <w:rsid w:val="00F368B5"/>
    <w:rsid w:val="00F46163"/>
    <w:rsid w:val="00F5070F"/>
    <w:rsid w:val="00F82A77"/>
    <w:rsid w:val="00FD54F9"/>
    <w:rsid w:val="00FD5C99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Corpsdetexte"/>
    <w:qFormat/>
    <w:rsid w:val="005D5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7CA"/>
  </w:style>
  <w:style w:type="paragraph" w:styleId="Pieddepage">
    <w:name w:val="footer"/>
    <w:basedOn w:val="Normal"/>
    <w:link w:val="PieddepageC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7CA"/>
  </w:style>
  <w:style w:type="paragraph" w:styleId="Corpsdetexte">
    <w:name w:val="Body Text"/>
    <w:basedOn w:val="Normal"/>
    <w:link w:val="CorpsdetexteCar"/>
    <w:uiPriority w:val="99"/>
    <w:unhideWhenUsed/>
    <w:rsid w:val="005D5C22"/>
  </w:style>
  <w:style w:type="character" w:customStyle="1" w:styleId="CorpsdetexteCar">
    <w:name w:val="Corps de texte Car"/>
    <w:basedOn w:val="Policepardfaut"/>
    <w:link w:val="Corpsdetexte"/>
    <w:uiPriority w:val="99"/>
    <w:rsid w:val="005D5C22"/>
  </w:style>
  <w:style w:type="paragraph" w:customStyle="1" w:styleId="TextBox-Lato10pt">
    <w:name w:val="Text Box - Lato 10pt"/>
    <w:basedOn w:val="Normalcentr"/>
    <w:qFormat/>
    <w:rsid w:val="005D5C22"/>
    <w:pPr>
      <w:tabs>
        <w:tab w:val="left" w:pos="4779"/>
      </w:tabs>
      <w:spacing w:after="60" w:line="240" w:lineRule="auto"/>
    </w:pPr>
  </w:style>
  <w:style w:type="paragraph" w:styleId="Normalcentr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74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Policepardfaut"/>
    <w:rsid w:val="00B61DA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7AC3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7AC3"/>
  </w:style>
  <w:style w:type="character" w:styleId="Appelnotedebasdep">
    <w:name w:val="footnote reference"/>
    <w:basedOn w:val="Policepardfaut"/>
    <w:uiPriority w:val="99"/>
    <w:semiHidden/>
    <w:unhideWhenUsed/>
    <w:rsid w:val="008D7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LN_Letterhead_Portrait.dotx</Template>
  <TotalTime>5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Presber, Caroline (LNG-CON)</cp:lastModifiedBy>
  <cp:revision>11</cp:revision>
  <cp:lastPrinted>2019-04-08T19:10:00Z</cp:lastPrinted>
  <dcterms:created xsi:type="dcterms:W3CDTF">2023-11-02T13:17:00Z</dcterms:created>
  <dcterms:modified xsi:type="dcterms:W3CDTF">2023-11-03T14:49:00Z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</Properties>
</file>