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776970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503395" w:rsidRPr="00776970" w14:paraId="56298EAE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6AEEF924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6CD8D9D4" w14:textId="058798CA" w:rsidR="00503395" w:rsidRPr="00776970" w:rsidRDefault="00D438B2" w:rsidP="00046AC3">
            <w:pPr>
              <w:rPr>
                <w:rFonts w:cstheme="minorHAnsi"/>
                <w:sz w:val="22"/>
                <w:szCs w:val="22"/>
              </w:rPr>
            </w:pPr>
            <w:r w:rsidRPr="00776970">
              <w:rPr>
                <w:rFonts w:cstheme="minorHAnsi"/>
                <w:sz w:val="22"/>
                <w:szCs w:val="22"/>
              </w:rPr>
              <w:t>Rising Star</w:t>
            </w:r>
            <w:r w:rsidR="00503395" w:rsidRPr="00776970">
              <w:rPr>
                <w:rFonts w:cstheme="minorHAnsi"/>
                <w:sz w:val="22"/>
                <w:szCs w:val="22"/>
              </w:rPr>
              <w:t xml:space="preserve"> of the Year</w:t>
            </w:r>
          </w:p>
        </w:tc>
      </w:tr>
      <w:tr w:rsidR="00503395" w:rsidRPr="00776970" w14:paraId="33FF295C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13537C02" w14:textId="22697A11" w:rsidR="00503395" w:rsidRPr="00776970" w:rsidRDefault="00C5414E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5171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 / COMPANY</w:t>
            </w:r>
          </w:p>
        </w:tc>
        <w:tc>
          <w:tcPr>
            <w:tcW w:w="6574" w:type="dxa"/>
            <w:vAlign w:val="center"/>
          </w:tcPr>
          <w:p w14:paraId="04C9278E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3395" w:rsidRPr="00776970" w14:paraId="603342D5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5EE27FCB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24D72A0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3395" w:rsidRPr="00776970" w14:paraId="3C8BC69B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2997D5FF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40F971B3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3395" w:rsidRPr="00776970" w14:paraId="78C48F67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594EF555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4526B397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3395" w:rsidRPr="00776970" w14:paraId="509D090E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27BE63AC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4E027DB3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3712D70" w14:textId="77777777" w:rsidR="00503395" w:rsidRPr="00776970" w:rsidRDefault="00503395" w:rsidP="00503395">
      <w:pPr>
        <w:spacing w:after="0"/>
        <w:rPr>
          <w:rFonts w:cstheme="minorHAnsi"/>
          <w:sz w:val="22"/>
          <w:szCs w:val="22"/>
        </w:rPr>
      </w:pPr>
    </w:p>
    <w:p w14:paraId="17E8E2E1" w14:textId="603D74D0" w:rsidR="00503395" w:rsidRPr="00776970" w:rsidRDefault="00503395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Use Arial font, size 1</w:t>
      </w:r>
      <w:r w:rsidR="00D438B2" w:rsidRPr="00776970">
        <w:rPr>
          <w:rFonts w:cstheme="minorHAnsi"/>
          <w:sz w:val="22"/>
          <w:szCs w:val="22"/>
        </w:rPr>
        <w:t>1</w:t>
      </w:r>
      <w:r w:rsidRPr="00776970">
        <w:rPr>
          <w:rFonts w:cstheme="minorHAnsi"/>
          <w:sz w:val="22"/>
          <w:szCs w:val="22"/>
        </w:rPr>
        <w:t xml:space="preserve"> point</w:t>
      </w:r>
    </w:p>
    <w:p w14:paraId="31AF9ED8" w14:textId="77777777" w:rsidR="00503395" w:rsidRPr="00776970" w:rsidRDefault="00503395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Avoid using firm or company branding</w:t>
      </w:r>
    </w:p>
    <w:p w14:paraId="396D8A87" w14:textId="77777777" w:rsidR="00503395" w:rsidRPr="00776970" w:rsidRDefault="00503395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3A683084" w14:textId="424C6280" w:rsidR="00503395" w:rsidRPr="00776970" w:rsidRDefault="00D772B7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A s</w:t>
      </w:r>
      <w:r w:rsidR="00503395" w:rsidRPr="00776970">
        <w:rPr>
          <w:rFonts w:cstheme="minorHAnsi"/>
          <w:sz w:val="22"/>
          <w:szCs w:val="22"/>
        </w:rPr>
        <w:t>eparate entry form should be used for each category.</w:t>
      </w:r>
    </w:p>
    <w:p w14:paraId="6A122A69" w14:textId="36436413" w:rsidR="00D438B2" w:rsidRPr="00776970" w:rsidRDefault="00D438B2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Convert the completed</w:t>
      </w:r>
      <w:r w:rsidR="00D772B7" w:rsidRPr="00776970">
        <w:rPr>
          <w:rFonts w:cstheme="minorHAnsi"/>
          <w:sz w:val="22"/>
          <w:szCs w:val="22"/>
        </w:rPr>
        <w:t xml:space="preserve"> entry</w:t>
      </w:r>
      <w:r w:rsidRPr="00776970">
        <w:rPr>
          <w:rFonts w:cstheme="minorHAnsi"/>
          <w:sz w:val="22"/>
          <w:szCs w:val="22"/>
        </w:rPr>
        <w:t xml:space="preserve"> form to </w:t>
      </w:r>
      <w:r w:rsidRPr="00776970">
        <w:rPr>
          <w:rFonts w:cstheme="minorHAnsi"/>
          <w:b/>
          <w:bCs/>
          <w:sz w:val="22"/>
          <w:szCs w:val="22"/>
        </w:rPr>
        <w:t>PDF format</w:t>
      </w:r>
      <w:r w:rsidRPr="00776970">
        <w:rPr>
          <w:rFonts w:cstheme="minorHAnsi"/>
          <w:sz w:val="22"/>
          <w:szCs w:val="22"/>
        </w:rPr>
        <w:t>.</w:t>
      </w:r>
    </w:p>
    <w:p w14:paraId="6169559C" w14:textId="7413BAA3" w:rsidR="00503395" w:rsidRPr="00776970" w:rsidRDefault="00A67573" w:rsidP="00D438B2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bookmarkStart w:id="0" w:name="_Hlk117674249"/>
      <w:r w:rsidRPr="00776970">
        <w:rPr>
          <w:rFonts w:cstheme="minorHAnsi"/>
          <w:sz w:val="22"/>
          <w:szCs w:val="22"/>
        </w:rPr>
        <w:t xml:space="preserve">E-mail entry form to </w:t>
      </w:r>
      <w:bookmarkStart w:id="1" w:name="_Hlk117603240"/>
      <w:r w:rsidRPr="005D2A43">
        <w:rPr>
          <w:color w:val="E8171F"/>
        </w:rPr>
        <w:fldChar w:fldCharType="begin"/>
      </w:r>
      <w:r w:rsidRPr="005D2A43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Pr="005D2A43">
        <w:rPr>
          <w:color w:val="E8171F"/>
        </w:rPr>
        <w:fldChar w:fldCharType="separate"/>
      </w:r>
      <w:r w:rsidRPr="005D2A43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Pr="005D2A43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r w:rsidRPr="00776970">
        <w:rPr>
          <w:rFonts w:cstheme="minorHAnsi"/>
          <w:sz w:val="22"/>
          <w:szCs w:val="22"/>
        </w:rPr>
        <w:t xml:space="preserve"> by 11 January 2023 at 11:59 PM Gulf Standard Time.</w:t>
      </w:r>
      <w:bookmarkEnd w:id="0"/>
      <w:bookmarkEnd w:id="1"/>
      <w:r w:rsidR="00503395" w:rsidRPr="00776970">
        <w:rPr>
          <w:rFonts w:cstheme="minorHAnsi"/>
          <w:sz w:val="22"/>
          <w:szCs w:val="22"/>
        </w:rPr>
        <w:t xml:space="preserve"> </w:t>
      </w:r>
    </w:p>
    <w:p w14:paraId="21063CC8" w14:textId="6FDF42DB" w:rsidR="00503395" w:rsidRPr="00776970" w:rsidRDefault="00503395" w:rsidP="00503395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776970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Rising Star of the Year</w:t>
      </w:r>
    </w:p>
    <w:p w14:paraId="075688D8" w14:textId="49D3F8DF" w:rsidR="00503395" w:rsidRPr="00776970" w:rsidRDefault="00503395" w:rsidP="00503395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</w:t>
      </w:r>
      <w:r w:rsidR="00A67573"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female private practice</w:t>
      </w:r>
      <w:r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lawyers </w:t>
      </w:r>
      <w:r w:rsidR="00A67573"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resident</w:t>
      </w:r>
      <w:r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in the GCC. There is no age limit, but nominees must have worked as lawyers for less than five years </w:t>
      </w:r>
      <w:r w:rsidR="00A67573"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as of</w:t>
      </w:r>
      <w:r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1 January 202</w:t>
      </w:r>
      <w:r w:rsidR="00A67573"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2.</w:t>
      </w:r>
      <w:r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 </w:t>
      </w:r>
    </w:p>
    <w:p w14:paraId="1DCC8530" w14:textId="4FD7C5EF" w:rsidR="00503395" w:rsidRPr="00776970" w:rsidRDefault="00503395" w:rsidP="00503395">
      <w:pPr>
        <w:spacing w:after="20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Candidates in this category have made a strong impact in a short space or time and are 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set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to become the stars of the future. </w:t>
      </w:r>
      <w:r w:rsidR="00A67573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Judges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will be looking for technical legal excellence, innovation, leadership potential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client satisfaction. </w:t>
      </w:r>
    </w:p>
    <w:p w14:paraId="4A1E3730" w14:textId="77777777" w:rsidR="00503395" w:rsidRPr="00776970" w:rsidRDefault="00503395" w:rsidP="00503395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0438017C" w14:textId="77777777" w:rsidR="00503395" w:rsidRPr="00776970" w:rsidRDefault="00503395" w:rsidP="00503395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Name of law firm and your position in the firm.</w:t>
      </w:r>
    </w:p>
    <w:p w14:paraId="739DABBD" w14:textId="63B6C021" w:rsidR="00A67573" w:rsidRPr="00776970" w:rsidRDefault="00503395" w:rsidP="00503395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How have your skills, knowledge, and hard work allowed the firm to excel in its practice area over the past 1</w:t>
      </w:r>
      <w:r w:rsidR="00A67573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months? </w:t>
      </w:r>
      <w:r w:rsidR="00A67573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Your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entry </w:t>
      </w:r>
      <w:r w:rsidR="00A67573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should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demonstrate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work ethic, legal knowledge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, 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client satisfaction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contribution to the success of the firm.</w:t>
      </w:r>
    </w:p>
    <w:p w14:paraId="4C87CA64" w14:textId="77777777" w:rsidR="00A67573" w:rsidRPr="00776970" w:rsidRDefault="00A67573" w:rsidP="00A67573">
      <w:pPr>
        <w:pStyle w:val="BodyText"/>
        <w:rPr>
          <w:rFonts w:cstheme="minorHAnsi"/>
          <w:sz w:val="22"/>
          <w:szCs w:val="22"/>
          <w:shd w:val="clear" w:color="auto" w:fill="FFFFFF"/>
          <w:lang w:val="en-GB"/>
        </w:rPr>
      </w:pPr>
      <w:r w:rsidRPr="00776970">
        <w:rPr>
          <w:rFonts w:cstheme="minorHAnsi"/>
          <w:sz w:val="22"/>
          <w:szCs w:val="22"/>
          <w:shd w:val="clear" w:color="auto" w:fill="FFFFFF"/>
          <w:lang w:val="en-GB"/>
        </w:rPr>
        <w:br w:type="page"/>
      </w:r>
    </w:p>
    <w:p w14:paraId="3B0DDB2B" w14:textId="106C40A3" w:rsidR="00503395" w:rsidRPr="00776970" w:rsidRDefault="00503395" w:rsidP="00A67573">
      <w:pPr>
        <w:spacing w:after="160" w:line="240" w:lineRule="auto"/>
        <w:ind w:left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</w:p>
    <w:p w14:paraId="23268780" w14:textId="77777777" w:rsidR="00A67573" w:rsidRPr="00776970" w:rsidRDefault="00A67573" w:rsidP="00A67573">
      <w:pPr>
        <w:pStyle w:val="BodyText"/>
        <w:rPr>
          <w:rFonts w:cstheme="minorHAnsi"/>
          <w:sz w:val="22"/>
          <w:szCs w:val="22"/>
        </w:rPr>
      </w:pPr>
      <w:bookmarkStart w:id="2" w:name="_Hlk117675585"/>
      <w:r w:rsidRPr="00776970">
        <w:rPr>
          <w:rFonts w:cstheme="minorHAnsi"/>
          <w:b/>
          <w:bCs/>
          <w:sz w:val="22"/>
          <w:szCs w:val="22"/>
          <w:u w:val="single"/>
        </w:rPr>
        <w:t>Entry [750 words max]</w:t>
      </w:r>
      <w:bookmarkEnd w:id="2"/>
    </w:p>
    <w:p w14:paraId="23F86CAE" w14:textId="77777777" w:rsidR="00A67573" w:rsidRPr="00776970" w:rsidRDefault="00A67573" w:rsidP="00A67573">
      <w:pPr>
        <w:pStyle w:val="BodyText"/>
        <w:rPr>
          <w:rFonts w:cstheme="minorHAnsi"/>
          <w:sz w:val="22"/>
          <w:szCs w:val="22"/>
          <w:lang w:val="en-GB"/>
        </w:rPr>
      </w:pPr>
    </w:p>
    <w:p w14:paraId="02D26C9F" w14:textId="77777777" w:rsidR="00503395" w:rsidRPr="00776970" w:rsidRDefault="00503395" w:rsidP="00503395">
      <w:pPr>
        <w:rPr>
          <w:rFonts w:cstheme="minorHAnsi"/>
          <w:sz w:val="22"/>
          <w:szCs w:val="22"/>
          <w:lang w:val="en-GB"/>
        </w:rPr>
      </w:pPr>
    </w:p>
    <w:p w14:paraId="5D9DC615" w14:textId="77777777" w:rsidR="00503395" w:rsidRPr="00776970" w:rsidRDefault="00503395" w:rsidP="00503395">
      <w:pPr>
        <w:rPr>
          <w:rFonts w:cstheme="minorHAnsi"/>
          <w:sz w:val="22"/>
          <w:szCs w:val="22"/>
        </w:rPr>
      </w:pPr>
    </w:p>
    <w:p w14:paraId="411456E4" w14:textId="77777777" w:rsidR="00636FC5" w:rsidRPr="00776970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776970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3B34" w14:textId="77777777" w:rsidR="00E04B2A" w:rsidRDefault="00E04B2A" w:rsidP="00DE47CA">
      <w:pPr>
        <w:spacing w:after="0" w:line="240" w:lineRule="auto"/>
      </w:pPr>
      <w:r>
        <w:separator/>
      </w:r>
    </w:p>
  </w:endnote>
  <w:endnote w:type="continuationSeparator" w:id="0">
    <w:p w14:paraId="25F3FCDA" w14:textId="77777777" w:rsidR="00E04B2A" w:rsidRDefault="00E04B2A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05CF5AFF" w:rsidR="00173DAB" w:rsidRPr="0088219D" w:rsidRDefault="0088219D" w:rsidP="0088219D">
    <w:pPr>
      <w:pStyle w:val="Footer"/>
      <w:rPr>
        <w:sz w:val="16"/>
        <w:szCs w:val="16"/>
      </w:rPr>
    </w:pPr>
    <w:r w:rsidRPr="00270782">
      <w:rPr>
        <w:sz w:val="16"/>
        <w:szCs w:val="16"/>
      </w:rPr>
      <w:t xml:space="preserve">E-mail entry form to </w:t>
    </w:r>
    <w:hyperlink r:id="rId1" w:tgtFrame="_blank" w:history="1">
      <w:r w:rsidRPr="00270782">
        <w:rPr>
          <w:rStyle w:val="Hyperlink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womeninlawawards@lexisnexis.com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F96A" w14:textId="77777777" w:rsidR="00E04B2A" w:rsidRDefault="00E04B2A" w:rsidP="00DE47CA">
      <w:pPr>
        <w:spacing w:after="0" w:line="240" w:lineRule="auto"/>
      </w:pPr>
      <w:r>
        <w:separator/>
      </w:r>
    </w:p>
  </w:footnote>
  <w:footnote w:type="continuationSeparator" w:id="0">
    <w:p w14:paraId="1B70B5D7" w14:textId="77777777" w:rsidR="00E04B2A" w:rsidRDefault="00E04B2A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31A79C23">
          <wp:simplePos x="0" y="0"/>
          <wp:positionH relativeFrom="column">
            <wp:posOffset>-316865</wp:posOffset>
          </wp:positionH>
          <wp:positionV relativeFrom="paragraph">
            <wp:posOffset>-438150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E6A5C"/>
    <w:rsid w:val="000F7B48"/>
    <w:rsid w:val="00140243"/>
    <w:rsid w:val="00153777"/>
    <w:rsid w:val="00153B0E"/>
    <w:rsid w:val="00160659"/>
    <w:rsid w:val="00173DAB"/>
    <w:rsid w:val="00197E82"/>
    <w:rsid w:val="001A613B"/>
    <w:rsid w:val="001F40D3"/>
    <w:rsid w:val="00213FD8"/>
    <w:rsid w:val="00245B19"/>
    <w:rsid w:val="002C4A10"/>
    <w:rsid w:val="002F135F"/>
    <w:rsid w:val="003108E6"/>
    <w:rsid w:val="00327F25"/>
    <w:rsid w:val="00393D8B"/>
    <w:rsid w:val="00434523"/>
    <w:rsid w:val="004628E4"/>
    <w:rsid w:val="00470772"/>
    <w:rsid w:val="004856A1"/>
    <w:rsid w:val="004A1596"/>
    <w:rsid w:val="004C3B1A"/>
    <w:rsid w:val="00503395"/>
    <w:rsid w:val="00525A20"/>
    <w:rsid w:val="00526770"/>
    <w:rsid w:val="00554CD7"/>
    <w:rsid w:val="005D1F77"/>
    <w:rsid w:val="005D2A43"/>
    <w:rsid w:val="005D5C22"/>
    <w:rsid w:val="005F32A2"/>
    <w:rsid w:val="00636FC5"/>
    <w:rsid w:val="006805EB"/>
    <w:rsid w:val="0070346E"/>
    <w:rsid w:val="00705019"/>
    <w:rsid w:val="00776970"/>
    <w:rsid w:val="007F4109"/>
    <w:rsid w:val="008137FB"/>
    <w:rsid w:val="0083373E"/>
    <w:rsid w:val="00853A08"/>
    <w:rsid w:val="00865AC6"/>
    <w:rsid w:val="0088219D"/>
    <w:rsid w:val="00905026"/>
    <w:rsid w:val="00915EE4"/>
    <w:rsid w:val="00922259"/>
    <w:rsid w:val="00965B3D"/>
    <w:rsid w:val="00975873"/>
    <w:rsid w:val="0098273A"/>
    <w:rsid w:val="00A67573"/>
    <w:rsid w:val="00AE79D7"/>
    <w:rsid w:val="00B05491"/>
    <w:rsid w:val="00B61DAA"/>
    <w:rsid w:val="00B75184"/>
    <w:rsid w:val="00BA5B9B"/>
    <w:rsid w:val="00BD118C"/>
    <w:rsid w:val="00BF2FF4"/>
    <w:rsid w:val="00BF4414"/>
    <w:rsid w:val="00C20922"/>
    <w:rsid w:val="00C33E61"/>
    <w:rsid w:val="00C36808"/>
    <w:rsid w:val="00C5414E"/>
    <w:rsid w:val="00C570F8"/>
    <w:rsid w:val="00D10C0F"/>
    <w:rsid w:val="00D26955"/>
    <w:rsid w:val="00D438B2"/>
    <w:rsid w:val="00D772B7"/>
    <w:rsid w:val="00DE47CA"/>
    <w:rsid w:val="00E04B2A"/>
    <w:rsid w:val="00E8331A"/>
    <w:rsid w:val="00EE2236"/>
    <w:rsid w:val="00EF345B"/>
    <w:rsid w:val="00F22C54"/>
    <w:rsid w:val="00F35396"/>
    <w:rsid w:val="00F82A77"/>
    <w:rsid w:val="00FE1D3D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10</cp:revision>
  <cp:lastPrinted>2019-04-08T19:10:00Z</cp:lastPrinted>
  <dcterms:created xsi:type="dcterms:W3CDTF">2021-08-22T07:43:00Z</dcterms:created>
  <dcterms:modified xsi:type="dcterms:W3CDTF">2022-11-23T09:44:00Z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0880811f684d60b73658c4d64c020c046c43a4beea1775384aba3835d389ab76</vt:lpwstr>
  </property>
</Properties>
</file>