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8E3117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823C1A" w:rsidRPr="008E3117" w14:paraId="549871AD" w14:textId="77777777" w:rsidTr="00BD7E16">
        <w:trPr>
          <w:trHeight w:val="340"/>
        </w:trPr>
        <w:tc>
          <w:tcPr>
            <w:tcW w:w="2597" w:type="dxa"/>
            <w:vAlign w:val="center"/>
          </w:tcPr>
          <w:p w14:paraId="350DC457" w14:textId="77777777" w:rsidR="00823C1A" w:rsidRPr="008E3117" w:rsidRDefault="00823C1A" w:rsidP="00BD7E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31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6C31FBDE" w14:textId="77777777" w:rsidR="00823C1A" w:rsidRPr="008E3117" w:rsidRDefault="00823C1A" w:rsidP="00BD7E16">
            <w:pPr>
              <w:rPr>
                <w:rFonts w:cstheme="minorHAnsi"/>
                <w:sz w:val="22"/>
                <w:szCs w:val="22"/>
              </w:rPr>
            </w:pPr>
            <w:r w:rsidRPr="008E3117">
              <w:rPr>
                <w:rFonts w:cstheme="minorHAnsi"/>
                <w:sz w:val="22"/>
                <w:szCs w:val="22"/>
              </w:rPr>
              <w:t>Litigator of the Year</w:t>
            </w:r>
          </w:p>
        </w:tc>
      </w:tr>
      <w:tr w:rsidR="00823C1A" w:rsidRPr="008E3117" w14:paraId="493F8CE9" w14:textId="77777777" w:rsidTr="00BD7E16">
        <w:trPr>
          <w:trHeight w:val="340"/>
        </w:trPr>
        <w:tc>
          <w:tcPr>
            <w:tcW w:w="2597" w:type="dxa"/>
            <w:vAlign w:val="center"/>
          </w:tcPr>
          <w:p w14:paraId="774DE7C4" w14:textId="7649D5A6" w:rsidR="00823C1A" w:rsidRPr="008E3117" w:rsidRDefault="00823C1A" w:rsidP="00BD7E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31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02C135F4" w14:textId="77777777" w:rsidR="00823C1A" w:rsidRPr="008E3117" w:rsidRDefault="00823C1A" w:rsidP="00BD7E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3C1A" w:rsidRPr="008E3117" w14:paraId="5E975292" w14:textId="77777777" w:rsidTr="00BD7E16">
        <w:trPr>
          <w:trHeight w:val="340"/>
        </w:trPr>
        <w:tc>
          <w:tcPr>
            <w:tcW w:w="2597" w:type="dxa"/>
            <w:vAlign w:val="center"/>
          </w:tcPr>
          <w:p w14:paraId="260D9420" w14:textId="77777777" w:rsidR="00823C1A" w:rsidRPr="008E3117" w:rsidRDefault="00823C1A" w:rsidP="00BD7E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31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71F8530F" w14:textId="77777777" w:rsidR="00823C1A" w:rsidRPr="008E3117" w:rsidRDefault="00823C1A" w:rsidP="00BD7E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3C1A" w:rsidRPr="008E3117" w14:paraId="615C288F" w14:textId="77777777" w:rsidTr="00BD7E16">
        <w:trPr>
          <w:trHeight w:val="340"/>
        </w:trPr>
        <w:tc>
          <w:tcPr>
            <w:tcW w:w="2597" w:type="dxa"/>
            <w:vAlign w:val="center"/>
          </w:tcPr>
          <w:p w14:paraId="6E478912" w14:textId="77777777" w:rsidR="00823C1A" w:rsidRPr="008E3117" w:rsidRDefault="00823C1A" w:rsidP="00BD7E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31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4962762B" w14:textId="77777777" w:rsidR="00823C1A" w:rsidRPr="008E3117" w:rsidRDefault="00823C1A" w:rsidP="00BD7E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3C1A" w:rsidRPr="008E3117" w14:paraId="4A0C7879" w14:textId="77777777" w:rsidTr="00BD7E16">
        <w:trPr>
          <w:trHeight w:val="340"/>
        </w:trPr>
        <w:tc>
          <w:tcPr>
            <w:tcW w:w="2597" w:type="dxa"/>
            <w:vAlign w:val="center"/>
          </w:tcPr>
          <w:p w14:paraId="278CE718" w14:textId="77777777" w:rsidR="00823C1A" w:rsidRPr="008E3117" w:rsidRDefault="00823C1A" w:rsidP="00BD7E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31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638A41D5" w14:textId="77777777" w:rsidR="00823C1A" w:rsidRPr="008E3117" w:rsidRDefault="00823C1A" w:rsidP="00BD7E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3C1A" w:rsidRPr="008E3117" w14:paraId="5CD7F2EA" w14:textId="77777777" w:rsidTr="00BD7E16">
        <w:trPr>
          <w:trHeight w:val="340"/>
        </w:trPr>
        <w:tc>
          <w:tcPr>
            <w:tcW w:w="2597" w:type="dxa"/>
            <w:vAlign w:val="center"/>
          </w:tcPr>
          <w:p w14:paraId="5B76899B" w14:textId="77777777" w:rsidR="00823C1A" w:rsidRPr="008E3117" w:rsidRDefault="00823C1A" w:rsidP="00BD7E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31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D89DC5E" w14:textId="77777777" w:rsidR="00823C1A" w:rsidRPr="008E3117" w:rsidRDefault="00823C1A" w:rsidP="00BD7E1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8EE315" w14:textId="77777777" w:rsidR="00823C1A" w:rsidRPr="008E3117" w:rsidRDefault="00823C1A" w:rsidP="00823C1A">
      <w:pPr>
        <w:spacing w:after="0"/>
        <w:rPr>
          <w:rFonts w:cstheme="minorHAnsi"/>
          <w:sz w:val="22"/>
          <w:szCs w:val="22"/>
        </w:rPr>
      </w:pPr>
    </w:p>
    <w:p w14:paraId="5747777A" w14:textId="1F57D558" w:rsidR="00823C1A" w:rsidRPr="008E3117" w:rsidRDefault="00823C1A" w:rsidP="00181F2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E3117">
        <w:rPr>
          <w:rFonts w:cstheme="minorHAnsi"/>
          <w:sz w:val="22"/>
          <w:szCs w:val="22"/>
        </w:rPr>
        <w:t>Use Arial font, size 1</w:t>
      </w:r>
      <w:r w:rsidR="00181F20" w:rsidRPr="008E3117">
        <w:rPr>
          <w:rFonts w:cstheme="minorHAnsi"/>
          <w:sz w:val="22"/>
          <w:szCs w:val="22"/>
        </w:rPr>
        <w:t>1</w:t>
      </w:r>
      <w:r w:rsidRPr="008E3117">
        <w:rPr>
          <w:rFonts w:cstheme="minorHAnsi"/>
          <w:sz w:val="22"/>
          <w:szCs w:val="22"/>
        </w:rPr>
        <w:t xml:space="preserve"> point</w:t>
      </w:r>
      <w:r w:rsidR="00624F49" w:rsidRPr="008E3117">
        <w:rPr>
          <w:rFonts w:cstheme="minorHAnsi"/>
          <w:sz w:val="22"/>
          <w:szCs w:val="22"/>
        </w:rPr>
        <w:t>.</w:t>
      </w:r>
    </w:p>
    <w:p w14:paraId="6BBF7270" w14:textId="07A04A98" w:rsidR="00823C1A" w:rsidRPr="008E3117" w:rsidRDefault="00823C1A" w:rsidP="00181F2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E3117">
        <w:rPr>
          <w:rFonts w:cstheme="minorHAnsi"/>
          <w:sz w:val="22"/>
          <w:szCs w:val="22"/>
        </w:rPr>
        <w:t>Avoid using firm or company branding</w:t>
      </w:r>
      <w:r w:rsidR="00624F49" w:rsidRPr="008E3117">
        <w:rPr>
          <w:rFonts w:cstheme="minorHAnsi"/>
          <w:sz w:val="22"/>
          <w:szCs w:val="22"/>
        </w:rPr>
        <w:t>.</w:t>
      </w:r>
    </w:p>
    <w:p w14:paraId="2A961AD7" w14:textId="77777777" w:rsidR="00823C1A" w:rsidRPr="008E3117" w:rsidRDefault="00823C1A" w:rsidP="00181F2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E3117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5B907029" w14:textId="238E5FFE" w:rsidR="00823C1A" w:rsidRPr="008E3117" w:rsidRDefault="001507F9" w:rsidP="00181F2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E3117">
        <w:rPr>
          <w:rFonts w:cstheme="minorHAnsi"/>
          <w:sz w:val="22"/>
          <w:szCs w:val="22"/>
        </w:rPr>
        <w:t>A s</w:t>
      </w:r>
      <w:r w:rsidR="00823C1A" w:rsidRPr="008E3117">
        <w:rPr>
          <w:rFonts w:cstheme="minorHAnsi"/>
          <w:sz w:val="22"/>
          <w:szCs w:val="22"/>
        </w:rPr>
        <w:t>eparate entry form should be used for each category.</w:t>
      </w:r>
    </w:p>
    <w:p w14:paraId="14A71C4F" w14:textId="37108D42" w:rsidR="00181F20" w:rsidRPr="008E3117" w:rsidRDefault="00181F20" w:rsidP="00181F2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E3117">
        <w:rPr>
          <w:rFonts w:cstheme="minorHAnsi"/>
          <w:sz w:val="22"/>
          <w:szCs w:val="22"/>
        </w:rPr>
        <w:t>Convert the completed</w:t>
      </w:r>
      <w:r w:rsidR="001507F9" w:rsidRPr="008E3117">
        <w:rPr>
          <w:rFonts w:cstheme="minorHAnsi"/>
          <w:sz w:val="22"/>
          <w:szCs w:val="22"/>
        </w:rPr>
        <w:t xml:space="preserve"> entry</w:t>
      </w:r>
      <w:r w:rsidRPr="008E3117">
        <w:rPr>
          <w:rFonts w:cstheme="minorHAnsi"/>
          <w:sz w:val="22"/>
          <w:szCs w:val="22"/>
        </w:rPr>
        <w:t xml:space="preserve"> form to </w:t>
      </w:r>
      <w:r w:rsidRPr="008E3117">
        <w:rPr>
          <w:rFonts w:cstheme="minorHAnsi"/>
          <w:b/>
          <w:bCs/>
          <w:sz w:val="22"/>
          <w:szCs w:val="22"/>
        </w:rPr>
        <w:t>PDF format</w:t>
      </w:r>
      <w:r w:rsidRPr="008E3117">
        <w:rPr>
          <w:rFonts w:cstheme="minorHAnsi"/>
          <w:sz w:val="22"/>
          <w:szCs w:val="22"/>
        </w:rPr>
        <w:t>.</w:t>
      </w:r>
    </w:p>
    <w:p w14:paraId="4F2BCEBA" w14:textId="5FFE689B" w:rsidR="00823C1A" w:rsidRPr="008E3117" w:rsidRDefault="00181F20" w:rsidP="00181F20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bookmarkStart w:id="0" w:name="_Hlk117674249"/>
      <w:r w:rsidRPr="008E3117">
        <w:rPr>
          <w:rFonts w:cstheme="minorHAnsi"/>
          <w:sz w:val="22"/>
          <w:szCs w:val="22"/>
        </w:rPr>
        <w:t xml:space="preserve">E-mail entry form to </w:t>
      </w:r>
      <w:bookmarkStart w:id="1" w:name="_Hlk117603240"/>
      <w:r w:rsidRPr="00A81C31">
        <w:rPr>
          <w:color w:val="E8171F"/>
        </w:rPr>
        <w:fldChar w:fldCharType="begin"/>
      </w:r>
      <w:r w:rsidRPr="00A81C31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A81C31">
        <w:rPr>
          <w:color w:val="E8171F"/>
        </w:rPr>
        <w:fldChar w:fldCharType="separate"/>
      </w:r>
      <w:r w:rsidRPr="00A81C31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A81C31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r w:rsidRPr="008E3117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bookmarkEnd w:id="1"/>
      <w:r w:rsidR="00823C1A" w:rsidRPr="008E3117">
        <w:rPr>
          <w:rFonts w:cstheme="minorHAnsi"/>
          <w:sz w:val="22"/>
          <w:szCs w:val="22"/>
        </w:rPr>
        <w:t xml:space="preserve"> </w:t>
      </w:r>
    </w:p>
    <w:p w14:paraId="38D829CC" w14:textId="77777777" w:rsidR="00823C1A" w:rsidRPr="008E3117" w:rsidRDefault="00823C1A" w:rsidP="00823C1A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8E3117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Litigator of the Year</w:t>
      </w:r>
    </w:p>
    <w:p w14:paraId="57C84BDA" w14:textId="58CBFFBC" w:rsidR="00823C1A" w:rsidRPr="008E3117" w:rsidRDefault="00823C1A" w:rsidP="00823C1A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8E311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181F20" w:rsidRPr="008E311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private practice lawyers</w:t>
      </w:r>
      <w:r w:rsidR="002B7FE2" w:rsidRPr="008E311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resident</w:t>
      </w:r>
      <w:r w:rsidRPr="008E311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the GCC.</w:t>
      </w:r>
    </w:p>
    <w:p w14:paraId="3A12D4BE" w14:textId="4546CC6F" w:rsidR="00823C1A" w:rsidRPr="008E3117" w:rsidRDefault="00823C1A" w:rsidP="00823C1A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Entries for this award should focus </w:t>
      </w:r>
      <w:r w:rsidR="002B7FE2"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your work </w:t>
      </w: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on a single case (whether ultimately litigated or settled) within the past 1</w:t>
      </w:r>
      <w:r w:rsidR="00181F20"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months. The entry should summarise the case's key features, explain its significance, and </w:t>
      </w:r>
      <w:r w:rsidR="001507F9"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describe</w:t>
      </w: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your key role.</w:t>
      </w:r>
    </w:p>
    <w:p w14:paraId="7F786219" w14:textId="77777777" w:rsidR="00823C1A" w:rsidRPr="008E3117" w:rsidRDefault="00823C1A" w:rsidP="00823C1A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8E3117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48585A8F" w14:textId="77777777" w:rsidR="00823C1A" w:rsidRPr="008E3117" w:rsidRDefault="00823C1A" w:rsidP="00823C1A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Describe the case and why it was important.</w:t>
      </w:r>
    </w:p>
    <w:p w14:paraId="0096F4FF" w14:textId="19D9E466" w:rsidR="00823C1A" w:rsidRPr="008E3117" w:rsidRDefault="00823C1A" w:rsidP="00823C1A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What was your role on the case? Explain how you excelled against the following criteria: legal expertise and innovation, </w:t>
      </w:r>
      <w:r w:rsidR="001507F9"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case</w:t>
      </w: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management skills, advocacy and teamwork.</w:t>
      </w:r>
    </w:p>
    <w:p w14:paraId="3A419455" w14:textId="4279606E" w:rsidR="00823C1A" w:rsidRPr="008E3117" w:rsidRDefault="00823C1A" w:rsidP="00823C1A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E311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 evidence of client satisfaction and the value you brought to the table. What difference did you make?</w:t>
      </w:r>
    </w:p>
    <w:p w14:paraId="45752BD6" w14:textId="77777777" w:rsidR="00181F20" w:rsidRPr="008E3117" w:rsidRDefault="00181F20" w:rsidP="00181F20">
      <w:pPr>
        <w:pStyle w:val="BodyText"/>
        <w:rPr>
          <w:rFonts w:cstheme="minorHAnsi"/>
          <w:sz w:val="22"/>
          <w:szCs w:val="22"/>
          <w:lang w:val="en-GB"/>
        </w:rPr>
      </w:pPr>
    </w:p>
    <w:p w14:paraId="00E4557A" w14:textId="360C63A7" w:rsidR="00181F20" w:rsidRPr="008E3117" w:rsidRDefault="00181F20">
      <w:pPr>
        <w:rPr>
          <w:rFonts w:cstheme="minorHAnsi"/>
          <w:sz w:val="22"/>
          <w:szCs w:val="22"/>
        </w:rPr>
      </w:pPr>
      <w:r w:rsidRPr="008E3117">
        <w:rPr>
          <w:rFonts w:cstheme="minorHAnsi"/>
          <w:sz w:val="22"/>
          <w:szCs w:val="22"/>
        </w:rPr>
        <w:br w:type="page"/>
      </w:r>
    </w:p>
    <w:p w14:paraId="1457DFC1" w14:textId="77777777" w:rsidR="00823C1A" w:rsidRPr="008E3117" w:rsidRDefault="00823C1A" w:rsidP="00823C1A">
      <w:pPr>
        <w:rPr>
          <w:rFonts w:cstheme="minorHAnsi"/>
          <w:sz w:val="22"/>
          <w:szCs w:val="22"/>
        </w:rPr>
      </w:pPr>
    </w:p>
    <w:p w14:paraId="7F327771" w14:textId="77777777" w:rsidR="00181F20" w:rsidRPr="008E3117" w:rsidRDefault="00181F20" w:rsidP="00181F20">
      <w:pPr>
        <w:pStyle w:val="BodyText"/>
        <w:rPr>
          <w:rFonts w:cstheme="minorHAnsi"/>
          <w:b/>
          <w:bCs/>
          <w:sz w:val="22"/>
          <w:szCs w:val="22"/>
          <w:u w:val="single"/>
        </w:rPr>
      </w:pPr>
      <w:bookmarkStart w:id="2" w:name="_Hlk117675585"/>
      <w:r w:rsidRPr="008E3117">
        <w:rPr>
          <w:rFonts w:cstheme="minorHAnsi"/>
          <w:b/>
          <w:bCs/>
          <w:sz w:val="22"/>
          <w:szCs w:val="22"/>
          <w:u w:val="single"/>
        </w:rPr>
        <w:t>Entry [750 words max]</w:t>
      </w:r>
      <w:bookmarkEnd w:id="2"/>
    </w:p>
    <w:p w14:paraId="52AFEB08" w14:textId="77777777" w:rsidR="00823C1A" w:rsidRPr="008E3117" w:rsidRDefault="00823C1A" w:rsidP="00823C1A">
      <w:pPr>
        <w:rPr>
          <w:rFonts w:cstheme="minorHAnsi"/>
          <w:sz w:val="22"/>
          <w:szCs w:val="22"/>
        </w:rPr>
      </w:pPr>
    </w:p>
    <w:p w14:paraId="411456E4" w14:textId="77777777" w:rsidR="00636FC5" w:rsidRPr="008E3117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8E3117" w:rsidSect="00007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A11F" w14:textId="77777777" w:rsidR="00D03F18" w:rsidRDefault="00D03F18" w:rsidP="00DE47CA">
      <w:pPr>
        <w:spacing w:after="0" w:line="240" w:lineRule="auto"/>
      </w:pPr>
      <w:r>
        <w:separator/>
      </w:r>
    </w:p>
  </w:endnote>
  <w:endnote w:type="continuationSeparator" w:id="0">
    <w:p w14:paraId="5346F153" w14:textId="77777777" w:rsidR="00D03F18" w:rsidRDefault="00D03F18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1AC" w14:textId="77777777" w:rsidR="00A81C31" w:rsidRDefault="00A81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1E1C29CF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>form to</w:t>
    </w:r>
    <w:r w:rsidR="00624F49">
      <w:rPr>
        <w:sz w:val="16"/>
        <w:szCs w:val="16"/>
      </w:rPr>
      <w:t xml:space="preserve"> </w:t>
    </w:r>
    <w:hyperlink r:id="rId1" w:history="1">
      <w:r w:rsidR="00624F49" w:rsidRPr="00A81C31">
        <w:rPr>
          <w:rStyle w:val="Hyperlink"/>
          <w:color w:val="E8171F"/>
          <w:sz w:val="16"/>
          <w:szCs w:val="16"/>
        </w:rPr>
        <w:t>womeninlawawards@lexisnexis.com</w:t>
      </w:r>
    </w:hyperlink>
    <w:r w:rsidR="00624F49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A40F" w14:textId="77777777" w:rsidR="00D03F18" w:rsidRDefault="00D03F18" w:rsidP="00DE47CA">
      <w:pPr>
        <w:spacing w:after="0" w:line="240" w:lineRule="auto"/>
      </w:pPr>
      <w:r>
        <w:separator/>
      </w:r>
    </w:p>
  </w:footnote>
  <w:footnote w:type="continuationSeparator" w:id="0">
    <w:p w14:paraId="5CC70B2E" w14:textId="77777777" w:rsidR="00D03F18" w:rsidRDefault="00D03F18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EAB2" w14:textId="77777777" w:rsidR="00A81C31" w:rsidRDefault="00A81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15389081">
          <wp:simplePos x="0" y="0"/>
          <wp:positionH relativeFrom="column">
            <wp:posOffset>-297815</wp:posOffset>
          </wp:positionH>
          <wp:positionV relativeFrom="paragraph">
            <wp:posOffset>-387350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7B48"/>
    <w:rsid w:val="00140243"/>
    <w:rsid w:val="001507F9"/>
    <w:rsid w:val="00153777"/>
    <w:rsid w:val="00153B0E"/>
    <w:rsid w:val="00160659"/>
    <w:rsid w:val="00173DAB"/>
    <w:rsid w:val="00181F20"/>
    <w:rsid w:val="001A613B"/>
    <w:rsid w:val="001F40D3"/>
    <w:rsid w:val="00245B19"/>
    <w:rsid w:val="002B7FE2"/>
    <w:rsid w:val="002C4A10"/>
    <w:rsid w:val="002F135F"/>
    <w:rsid w:val="00327F25"/>
    <w:rsid w:val="00393D8B"/>
    <w:rsid w:val="003B75F5"/>
    <w:rsid w:val="00434523"/>
    <w:rsid w:val="004628E4"/>
    <w:rsid w:val="00470772"/>
    <w:rsid w:val="004856A1"/>
    <w:rsid w:val="004A1596"/>
    <w:rsid w:val="004C3B1A"/>
    <w:rsid w:val="00525A20"/>
    <w:rsid w:val="00526770"/>
    <w:rsid w:val="00554CD7"/>
    <w:rsid w:val="005D1F77"/>
    <w:rsid w:val="005D5C22"/>
    <w:rsid w:val="005F32A2"/>
    <w:rsid w:val="00624F49"/>
    <w:rsid w:val="00636FC5"/>
    <w:rsid w:val="006805EB"/>
    <w:rsid w:val="0070346E"/>
    <w:rsid w:val="007F4109"/>
    <w:rsid w:val="008137FB"/>
    <w:rsid w:val="00823C1A"/>
    <w:rsid w:val="0083373E"/>
    <w:rsid w:val="00853A08"/>
    <w:rsid w:val="00865AC6"/>
    <w:rsid w:val="008E3117"/>
    <w:rsid w:val="00905026"/>
    <w:rsid w:val="00915EE4"/>
    <w:rsid w:val="00922259"/>
    <w:rsid w:val="00965B3D"/>
    <w:rsid w:val="00975873"/>
    <w:rsid w:val="0098273A"/>
    <w:rsid w:val="00A81C31"/>
    <w:rsid w:val="00AE79D7"/>
    <w:rsid w:val="00B05491"/>
    <w:rsid w:val="00B35CA6"/>
    <w:rsid w:val="00B61DAA"/>
    <w:rsid w:val="00BA5B9B"/>
    <w:rsid w:val="00BD118C"/>
    <w:rsid w:val="00BF2FF4"/>
    <w:rsid w:val="00BF4414"/>
    <w:rsid w:val="00C20922"/>
    <w:rsid w:val="00C33E61"/>
    <w:rsid w:val="00C36808"/>
    <w:rsid w:val="00D03F18"/>
    <w:rsid w:val="00D26955"/>
    <w:rsid w:val="00DE47CA"/>
    <w:rsid w:val="00E8331A"/>
    <w:rsid w:val="00EF345B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  <w:style w:type="character" w:styleId="FollowedHyperlink">
    <w:name w:val="FollowedHyperlink"/>
    <w:basedOn w:val="DefaultParagraphFont"/>
    <w:uiPriority w:val="99"/>
    <w:semiHidden/>
    <w:unhideWhenUsed/>
    <w:rsid w:val="00624F49"/>
    <w:rPr>
      <w:color w:val="E8E8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8</cp:revision>
  <cp:lastPrinted>2019-04-08T19:10:00Z</cp:lastPrinted>
  <dcterms:created xsi:type="dcterms:W3CDTF">2021-08-22T07:42:00Z</dcterms:created>
  <dcterms:modified xsi:type="dcterms:W3CDTF">2022-11-23T09:40:00Z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d800cc465109d9d100c444d60c5a68a4de7557048c1ffa657b448f40581e167d</vt:lpwstr>
  </property>
</Properties>
</file>