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91355B" w:rsidRDefault="00BF2FF4" w:rsidP="00636FC5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Ind w:w="63" w:type="dxa"/>
        <w:tblLook w:val="04A0" w:firstRow="1" w:lastRow="0" w:firstColumn="1" w:lastColumn="0" w:noHBand="0" w:noVBand="1"/>
      </w:tblPr>
      <w:tblGrid>
        <w:gridCol w:w="2597"/>
        <w:gridCol w:w="6574"/>
      </w:tblGrid>
      <w:tr w:rsidR="00DB7DBB" w:rsidRPr="0091355B" w14:paraId="1A466900" w14:textId="77777777" w:rsidTr="000E01F8">
        <w:trPr>
          <w:trHeight w:val="340"/>
        </w:trPr>
        <w:tc>
          <w:tcPr>
            <w:tcW w:w="2597" w:type="dxa"/>
            <w:vAlign w:val="center"/>
          </w:tcPr>
          <w:p w14:paraId="1137C253" w14:textId="77777777" w:rsidR="00DB7DBB" w:rsidRPr="0091355B" w:rsidRDefault="00DB7DBB" w:rsidP="000E01F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1355B">
              <w:rPr>
                <w:rFonts w:cstheme="minorHAnsi"/>
                <w:b/>
                <w:bCs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2326959D" w14:textId="77777777" w:rsidR="00DB7DBB" w:rsidRPr="0091355B" w:rsidRDefault="00DB7DBB" w:rsidP="000E01F8">
            <w:pPr>
              <w:rPr>
                <w:rFonts w:cstheme="minorHAnsi"/>
                <w:sz w:val="22"/>
                <w:szCs w:val="22"/>
              </w:rPr>
            </w:pPr>
            <w:r w:rsidRPr="0091355B">
              <w:rPr>
                <w:rFonts w:cstheme="minorHAnsi"/>
                <w:sz w:val="22"/>
                <w:szCs w:val="22"/>
              </w:rPr>
              <w:t>Legal Counsel of the Year</w:t>
            </w:r>
          </w:p>
        </w:tc>
      </w:tr>
      <w:tr w:rsidR="00DB7DBB" w:rsidRPr="0091355B" w14:paraId="33ACC1A8" w14:textId="77777777" w:rsidTr="000E01F8">
        <w:trPr>
          <w:trHeight w:val="340"/>
        </w:trPr>
        <w:tc>
          <w:tcPr>
            <w:tcW w:w="2597" w:type="dxa"/>
            <w:vAlign w:val="center"/>
          </w:tcPr>
          <w:p w14:paraId="1A36EAFC" w14:textId="799E191B" w:rsidR="00DB7DBB" w:rsidRPr="0091355B" w:rsidRDefault="00DB7DBB" w:rsidP="000E01F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1355B">
              <w:rPr>
                <w:rFonts w:cstheme="minorHAnsi"/>
                <w:b/>
                <w:bCs/>
                <w:sz w:val="22"/>
                <w:szCs w:val="22"/>
                <w:lang w:val="en-GB"/>
              </w:rPr>
              <w:t>NAME OF</w:t>
            </w:r>
            <w:r w:rsidR="00841EFA" w:rsidRPr="0091355B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91355B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COMPANY</w:t>
            </w:r>
          </w:p>
        </w:tc>
        <w:tc>
          <w:tcPr>
            <w:tcW w:w="6574" w:type="dxa"/>
            <w:vAlign w:val="center"/>
          </w:tcPr>
          <w:p w14:paraId="47E1920C" w14:textId="77777777" w:rsidR="00DB7DBB" w:rsidRPr="0091355B" w:rsidRDefault="00DB7DBB" w:rsidP="000E01F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B7DBB" w:rsidRPr="0091355B" w14:paraId="60B283D7" w14:textId="77777777" w:rsidTr="000E01F8">
        <w:trPr>
          <w:trHeight w:val="340"/>
        </w:trPr>
        <w:tc>
          <w:tcPr>
            <w:tcW w:w="2597" w:type="dxa"/>
            <w:vAlign w:val="center"/>
          </w:tcPr>
          <w:p w14:paraId="058E2812" w14:textId="77777777" w:rsidR="00DB7DBB" w:rsidRPr="0091355B" w:rsidRDefault="00DB7DBB" w:rsidP="000E01F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1355B">
              <w:rPr>
                <w:rFonts w:cstheme="minorHAnsi"/>
                <w:b/>
                <w:bCs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9A3EC71" w14:textId="77777777" w:rsidR="00DB7DBB" w:rsidRPr="0091355B" w:rsidRDefault="00DB7DBB" w:rsidP="000E01F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B7DBB" w:rsidRPr="0091355B" w14:paraId="3B3B9137" w14:textId="77777777" w:rsidTr="000E01F8">
        <w:trPr>
          <w:trHeight w:val="340"/>
        </w:trPr>
        <w:tc>
          <w:tcPr>
            <w:tcW w:w="2597" w:type="dxa"/>
            <w:vAlign w:val="center"/>
          </w:tcPr>
          <w:p w14:paraId="3B78B250" w14:textId="77777777" w:rsidR="00DB7DBB" w:rsidRPr="0091355B" w:rsidRDefault="00DB7DBB" w:rsidP="000E01F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1355B">
              <w:rPr>
                <w:rFonts w:cstheme="minorHAnsi"/>
                <w:b/>
                <w:bCs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205D6D6C" w14:textId="77777777" w:rsidR="00DB7DBB" w:rsidRPr="0091355B" w:rsidRDefault="00DB7DBB" w:rsidP="000E01F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B7DBB" w:rsidRPr="0091355B" w14:paraId="288CC05A" w14:textId="77777777" w:rsidTr="000E01F8">
        <w:trPr>
          <w:trHeight w:val="340"/>
        </w:trPr>
        <w:tc>
          <w:tcPr>
            <w:tcW w:w="2597" w:type="dxa"/>
            <w:vAlign w:val="center"/>
          </w:tcPr>
          <w:p w14:paraId="773EC1AB" w14:textId="77777777" w:rsidR="00DB7DBB" w:rsidRPr="0091355B" w:rsidRDefault="00DB7DBB" w:rsidP="000E01F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1355B">
              <w:rPr>
                <w:rFonts w:cstheme="minorHAnsi"/>
                <w:b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3D98C365" w14:textId="77777777" w:rsidR="00DB7DBB" w:rsidRPr="0091355B" w:rsidRDefault="00DB7DBB" w:rsidP="000E01F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B7DBB" w:rsidRPr="0091355B" w14:paraId="12F7695A" w14:textId="77777777" w:rsidTr="000E01F8">
        <w:trPr>
          <w:trHeight w:val="340"/>
        </w:trPr>
        <w:tc>
          <w:tcPr>
            <w:tcW w:w="2597" w:type="dxa"/>
            <w:vAlign w:val="center"/>
          </w:tcPr>
          <w:p w14:paraId="3ABBFB30" w14:textId="77777777" w:rsidR="00DB7DBB" w:rsidRPr="0091355B" w:rsidRDefault="00DB7DBB" w:rsidP="000E01F8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1355B">
              <w:rPr>
                <w:rFonts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58A026A5" w14:textId="77777777" w:rsidR="00DB7DBB" w:rsidRPr="0091355B" w:rsidRDefault="00DB7DBB" w:rsidP="000E01F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8915A44" w14:textId="77777777" w:rsidR="00DB7DBB" w:rsidRPr="0091355B" w:rsidRDefault="00DB7DBB" w:rsidP="00DB7DBB">
      <w:pPr>
        <w:spacing w:after="0"/>
        <w:rPr>
          <w:rFonts w:cstheme="minorHAnsi"/>
          <w:sz w:val="22"/>
          <w:szCs w:val="22"/>
        </w:rPr>
      </w:pPr>
    </w:p>
    <w:p w14:paraId="3B40C1DD" w14:textId="27B9D882" w:rsidR="00DB7DBB" w:rsidRPr="0091355B" w:rsidRDefault="00DB7DBB" w:rsidP="00C90DFE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1355B">
        <w:rPr>
          <w:rFonts w:cstheme="minorHAnsi"/>
          <w:sz w:val="22"/>
          <w:szCs w:val="22"/>
        </w:rPr>
        <w:t>Use Arial font, size 1</w:t>
      </w:r>
      <w:r w:rsidR="00AD1119" w:rsidRPr="0091355B">
        <w:rPr>
          <w:rFonts w:cstheme="minorHAnsi"/>
          <w:sz w:val="22"/>
          <w:szCs w:val="22"/>
        </w:rPr>
        <w:t>1</w:t>
      </w:r>
      <w:r w:rsidRPr="0091355B">
        <w:rPr>
          <w:rFonts w:cstheme="minorHAnsi"/>
          <w:sz w:val="22"/>
          <w:szCs w:val="22"/>
        </w:rPr>
        <w:t xml:space="preserve"> point</w:t>
      </w:r>
      <w:r w:rsidR="00AD1119" w:rsidRPr="0091355B">
        <w:rPr>
          <w:rFonts w:cstheme="minorHAnsi"/>
          <w:sz w:val="22"/>
          <w:szCs w:val="22"/>
        </w:rPr>
        <w:t>.</w:t>
      </w:r>
    </w:p>
    <w:p w14:paraId="1F179340" w14:textId="42FDAE78" w:rsidR="00DB7DBB" w:rsidRPr="0091355B" w:rsidRDefault="00DB7DBB" w:rsidP="00C90DFE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1355B">
        <w:rPr>
          <w:rFonts w:cstheme="minorHAnsi"/>
          <w:sz w:val="22"/>
          <w:szCs w:val="22"/>
        </w:rPr>
        <w:t>Avoid using company branding</w:t>
      </w:r>
      <w:r w:rsidR="00AD1119" w:rsidRPr="0091355B">
        <w:rPr>
          <w:rFonts w:cstheme="minorHAnsi"/>
          <w:sz w:val="22"/>
          <w:szCs w:val="22"/>
        </w:rPr>
        <w:t>.</w:t>
      </w:r>
    </w:p>
    <w:p w14:paraId="6678C0B6" w14:textId="77777777" w:rsidR="00DB7DBB" w:rsidRPr="0091355B" w:rsidRDefault="00DB7DBB" w:rsidP="00C90DFE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1355B">
        <w:rPr>
          <w:rFonts w:cstheme="minorHAnsi"/>
          <w:sz w:val="22"/>
          <w:szCs w:val="22"/>
        </w:rPr>
        <w:t>You may include up to 2 photos in the entry form. Photos or other documents sent as a separate attachment will not be given to the judges.</w:t>
      </w:r>
    </w:p>
    <w:p w14:paraId="4185E461" w14:textId="18742030" w:rsidR="00DB7DBB" w:rsidRPr="0091355B" w:rsidRDefault="00630732" w:rsidP="00C90DFE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1355B">
        <w:rPr>
          <w:rFonts w:cstheme="minorHAnsi"/>
          <w:sz w:val="22"/>
          <w:szCs w:val="22"/>
        </w:rPr>
        <w:t>A s</w:t>
      </w:r>
      <w:r w:rsidR="00DB7DBB" w:rsidRPr="0091355B">
        <w:rPr>
          <w:rFonts w:cstheme="minorHAnsi"/>
          <w:sz w:val="22"/>
          <w:szCs w:val="22"/>
        </w:rPr>
        <w:t>eparate entry form should be used for each category.</w:t>
      </w:r>
    </w:p>
    <w:p w14:paraId="14836A12" w14:textId="17B9F5BF" w:rsidR="00AD1119" w:rsidRPr="0091355B" w:rsidRDefault="00AD1119" w:rsidP="00C90DFE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rFonts w:cstheme="minorHAnsi"/>
          <w:sz w:val="22"/>
          <w:szCs w:val="22"/>
        </w:rPr>
      </w:pPr>
      <w:r w:rsidRPr="0091355B">
        <w:rPr>
          <w:rFonts w:cstheme="minorHAnsi"/>
          <w:sz w:val="22"/>
          <w:szCs w:val="22"/>
        </w:rPr>
        <w:t xml:space="preserve">Convert the completed </w:t>
      </w:r>
      <w:r w:rsidR="00630732" w:rsidRPr="0091355B">
        <w:rPr>
          <w:rFonts w:cstheme="minorHAnsi"/>
          <w:sz w:val="22"/>
          <w:szCs w:val="22"/>
        </w:rPr>
        <w:t xml:space="preserve">entry </w:t>
      </w:r>
      <w:r w:rsidRPr="0091355B">
        <w:rPr>
          <w:rFonts w:cstheme="minorHAnsi"/>
          <w:sz w:val="22"/>
          <w:szCs w:val="22"/>
        </w:rPr>
        <w:t xml:space="preserve">form to </w:t>
      </w:r>
      <w:r w:rsidRPr="0091355B">
        <w:rPr>
          <w:rFonts w:cstheme="minorHAnsi"/>
          <w:b/>
          <w:bCs/>
          <w:sz w:val="22"/>
          <w:szCs w:val="22"/>
        </w:rPr>
        <w:t>PDF format</w:t>
      </w:r>
      <w:r w:rsidRPr="0091355B">
        <w:rPr>
          <w:rFonts w:cstheme="minorHAnsi"/>
          <w:sz w:val="22"/>
          <w:szCs w:val="22"/>
        </w:rPr>
        <w:t>.</w:t>
      </w:r>
    </w:p>
    <w:p w14:paraId="694EACC9" w14:textId="26A35B2B" w:rsidR="00DB7DBB" w:rsidRPr="0091355B" w:rsidRDefault="00DB7DBB" w:rsidP="00AD1119">
      <w:pPr>
        <w:pStyle w:val="ListParagraph"/>
        <w:numPr>
          <w:ilvl w:val="0"/>
          <w:numId w:val="1"/>
        </w:numPr>
        <w:spacing w:after="240"/>
        <w:ind w:left="357" w:hanging="357"/>
        <w:contextualSpacing w:val="0"/>
        <w:rPr>
          <w:rFonts w:cstheme="minorHAnsi"/>
          <w:sz w:val="22"/>
          <w:szCs w:val="22"/>
        </w:rPr>
      </w:pPr>
      <w:r w:rsidRPr="0091355B">
        <w:rPr>
          <w:rFonts w:cstheme="minorHAnsi"/>
          <w:sz w:val="22"/>
          <w:szCs w:val="22"/>
        </w:rPr>
        <w:t xml:space="preserve">E-mail entry form to </w:t>
      </w:r>
      <w:hyperlink r:id="rId8" w:history="1">
        <w:r w:rsidR="00AD1119" w:rsidRPr="003D3493">
          <w:rPr>
            <w:rStyle w:val="Hyperlink"/>
            <w:rFonts w:cstheme="minorHAnsi"/>
            <w:color w:val="E8171F"/>
            <w:sz w:val="22"/>
            <w:szCs w:val="22"/>
          </w:rPr>
          <w:t>womeninlawawards@lexisnexis.com</w:t>
        </w:r>
      </w:hyperlink>
      <w:r w:rsidR="00A14FA2" w:rsidRPr="0091355B">
        <w:rPr>
          <w:rFonts w:cstheme="minorHAnsi"/>
          <w:sz w:val="22"/>
          <w:szCs w:val="22"/>
        </w:rPr>
        <w:t xml:space="preserve"> by 11 January 2023 at 11:59 PM Gulf Standard Time.</w:t>
      </w:r>
    </w:p>
    <w:p w14:paraId="0A477F5A" w14:textId="77777777" w:rsidR="00DB7DBB" w:rsidRPr="0091355B" w:rsidRDefault="00DB7DBB" w:rsidP="00DB7DBB">
      <w:pPr>
        <w:spacing w:after="160" w:line="259" w:lineRule="auto"/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</w:pPr>
      <w:r w:rsidRPr="0091355B">
        <w:rPr>
          <w:rFonts w:eastAsia="Times New Roman" w:cstheme="minorHAnsi"/>
          <w:b/>
          <w:bCs/>
          <w:color w:val="E8171F"/>
          <w:sz w:val="22"/>
          <w:szCs w:val="22"/>
          <w:lang w:val="en-GB" w:eastAsia="en-GB"/>
        </w:rPr>
        <w:t xml:space="preserve">Legal Counsel of the Year </w:t>
      </w:r>
    </w:p>
    <w:p w14:paraId="73ED5B7C" w14:textId="07365441" w:rsidR="00DB7DBB" w:rsidRPr="0091355B" w:rsidRDefault="00DB7DBB" w:rsidP="00DB7DBB">
      <w:pPr>
        <w:spacing w:after="200" w:line="240" w:lineRule="auto"/>
        <w:textAlignment w:val="baseline"/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</w:pPr>
      <w:r w:rsidRPr="0091355B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Open to female </w:t>
      </w:r>
      <w:r w:rsidR="00630732" w:rsidRPr="0091355B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l</w:t>
      </w:r>
      <w:r w:rsidR="00AD1119" w:rsidRPr="0091355B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egal</w:t>
      </w:r>
      <w:r w:rsidRPr="0091355B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 </w:t>
      </w:r>
      <w:r w:rsidR="00630732" w:rsidRPr="0091355B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c</w:t>
      </w:r>
      <w:r w:rsidRPr="0091355B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 xml:space="preserve">ounsel </w:t>
      </w:r>
      <w:r w:rsidR="00C90DFE" w:rsidRPr="0091355B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resident in the GCC</w:t>
      </w:r>
      <w:r w:rsidR="00B82B1E" w:rsidRPr="0091355B">
        <w:rPr>
          <w:rFonts w:eastAsia="Calibri" w:cstheme="minorHAnsi"/>
          <w:i/>
          <w:color w:val="333333"/>
          <w:sz w:val="22"/>
          <w:szCs w:val="22"/>
          <w:shd w:val="clear" w:color="auto" w:fill="FFFFFF"/>
          <w:lang w:val="en-GB"/>
        </w:rPr>
        <w:t>.</w:t>
      </w:r>
    </w:p>
    <w:p w14:paraId="73DBA24C" w14:textId="77777777" w:rsidR="00DB7DBB" w:rsidRPr="0091355B" w:rsidRDefault="00DB7DBB" w:rsidP="00DB7DBB">
      <w:pPr>
        <w:spacing w:after="200" w:line="240" w:lineRule="auto"/>
        <w:textAlignment w:val="baseline"/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</w:pPr>
      <w:r w:rsidRPr="0091355B">
        <w:rPr>
          <w:rFonts w:eastAsia="Calibri" w:cstheme="minorHAnsi"/>
          <w:b/>
          <w:color w:val="333333"/>
          <w:sz w:val="22"/>
          <w:szCs w:val="22"/>
          <w:shd w:val="clear" w:color="auto" w:fill="FFFFFF"/>
          <w:lang w:val="en-GB"/>
        </w:rPr>
        <w:t>Entries should contain the following information (750 words maximum):</w:t>
      </w:r>
    </w:p>
    <w:p w14:paraId="4BEE405C" w14:textId="77777777" w:rsidR="00DB7DBB" w:rsidRPr="0091355B" w:rsidRDefault="00DB7DBB" w:rsidP="00DB7DBB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1355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Briefly describe your company and outline the areas of responsibility of the legal department (include business units and regions).</w:t>
      </w:r>
    </w:p>
    <w:p w14:paraId="09EB9DF9" w14:textId="1F7D197F" w:rsidR="00AD1119" w:rsidRPr="0091355B" w:rsidRDefault="00662358" w:rsidP="00DB7DBB">
      <w:pPr>
        <w:numPr>
          <w:ilvl w:val="0"/>
          <w:numId w:val="2"/>
        </w:numPr>
        <w:spacing w:after="160" w:line="240" w:lineRule="auto"/>
        <w:ind w:left="357" w:hanging="357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1355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Over the past 12 months, h</w:t>
      </w:r>
      <w:r w:rsidR="00DB7DBB" w:rsidRPr="0091355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ow have you contributed to your department exceling across the spectrum of in-house responsibilities? </w:t>
      </w:r>
      <w:r w:rsidR="00630732" w:rsidRPr="0091355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Judges will be looking for</w:t>
      </w:r>
      <w:r w:rsidR="00DB7DBB" w:rsidRPr="0091355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: </w:t>
      </w:r>
    </w:p>
    <w:p w14:paraId="66B12DAF" w14:textId="77777777" w:rsidR="00AD1119" w:rsidRPr="0091355B" w:rsidRDefault="00DB7DBB" w:rsidP="00AD1119">
      <w:pPr>
        <w:numPr>
          <w:ilvl w:val="1"/>
          <w:numId w:val="2"/>
        </w:numPr>
        <w:spacing w:after="160" w:line="240" w:lineRule="auto"/>
        <w:ind w:left="993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1355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legal expertise and innovation; </w:t>
      </w:r>
    </w:p>
    <w:p w14:paraId="0515C61C" w14:textId="3173D9EB" w:rsidR="00AD1119" w:rsidRPr="0091355B" w:rsidRDefault="00DB7DBB" w:rsidP="00630732">
      <w:pPr>
        <w:numPr>
          <w:ilvl w:val="1"/>
          <w:numId w:val="2"/>
        </w:numPr>
        <w:spacing w:after="160" w:line="240" w:lineRule="auto"/>
        <w:ind w:left="993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1355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 xml:space="preserve">teamwork; </w:t>
      </w:r>
    </w:p>
    <w:p w14:paraId="5BAC6BCB" w14:textId="2556BBCE" w:rsidR="00630732" w:rsidRPr="0091355B" w:rsidRDefault="00AD1119" w:rsidP="00630732">
      <w:pPr>
        <w:numPr>
          <w:ilvl w:val="1"/>
          <w:numId w:val="2"/>
        </w:numPr>
        <w:spacing w:after="160" w:line="240" w:lineRule="auto"/>
        <w:ind w:left="993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1355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efficiency;</w:t>
      </w:r>
    </w:p>
    <w:p w14:paraId="55412C5D" w14:textId="58CB1EFA" w:rsidR="00630732" w:rsidRPr="0091355B" w:rsidRDefault="00630732" w:rsidP="00AD1119">
      <w:pPr>
        <w:numPr>
          <w:ilvl w:val="1"/>
          <w:numId w:val="2"/>
        </w:numPr>
        <w:spacing w:after="160" w:line="240" w:lineRule="auto"/>
        <w:ind w:left="993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1355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career development;</w:t>
      </w:r>
    </w:p>
    <w:p w14:paraId="0E27E1EA" w14:textId="0B6FA608" w:rsidR="00DB7DBB" w:rsidRPr="0091355B" w:rsidRDefault="00DB7DBB" w:rsidP="00AD1119">
      <w:pPr>
        <w:numPr>
          <w:ilvl w:val="1"/>
          <w:numId w:val="2"/>
        </w:numPr>
        <w:spacing w:after="160" w:line="240" w:lineRule="auto"/>
        <w:ind w:left="993"/>
        <w:textAlignment w:val="baseline"/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</w:pPr>
      <w:r w:rsidRPr="0091355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contribution to the success of the business</w:t>
      </w:r>
      <w:r w:rsidR="00AD1119" w:rsidRPr="0091355B">
        <w:rPr>
          <w:rFonts w:eastAsia="Calibri" w:cstheme="minorHAnsi"/>
          <w:color w:val="333333"/>
          <w:sz w:val="22"/>
          <w:szCs w:val="22"/>
          <w:shd w:val="clear" w:color="auto" w:fill="FFFFFF"/>
          <w:lang w:val="en-GB"/>
        </w:rPr>
        <w:t>.</w:t>
      </w:r>
    </w:p>
    <w:p w14:paraId="2B129557" w14:textId="77777777" w:rsidR="00DB7DBB" w:rsidRPr="0091355B" w:rsidRDefault="00DB7DBB" w:rsidP="00DB7DBB">
      <w:pPr>
        <w:rPr>
          <w:rFonts w:cstheme="minorHAnsi"/>
          <w:sz w:val="22"/>
          <w:szCs w:val="22"/>
          <w:lang w:val="en-GB"/>
        </w:rPr>
      </w:pPr>
    </w:p>
    <w:p w14:paraId="02F80174" w14:textId="38E6E5A8" w:rsidR="00662358" w:rsidRPr="0091355B" w:rsidRDefault="00662358">
      <w:pPr>
        <w:rPr>
          <w:rFonts w:cstheme="minorHAnsi"/>
          <w:sz w:val="22"/>
          <w:szCs w:val="22"/>
        </w:rPr>
      </w:pPr>
      <w:r w:rsidRPr="0091355B">
        <w:rPr>
          <w:rFonts w:cstheme="minorHAnsi"/>
          <w:sz w:val="22"/>
          <w:szCs w:val="22"/>
        </w:rPr>
        <w:br w:type="page"/>
      </w:r>
    </w:p>
    <w:p w14:paraId="0D05291D" w14:textId="1A06F12A" w:rsidR="00DB7DBB" w:rsidRPr="0091355B" w:rsidRDefault="00DB7DBB" w:rsidP="00DB7DBB">
      <w:pPr>
        <w:rPr>
          <w:rFonts w:cstheme="minorHAnsi"/>
          <w:sz w:val="22"/>
          <w:szCs w:val="22"/>
        </w:rPr>
      </w:pPr>
    </w:p>
    <w:p w14:paraId="175E9181" w14:textId="4DD7CA42" w:rsidR="00662358" w:rsidRPr="0091355B" w:rsidRDefault="00662358" w:rsidP="00662358">
      <w:pPr>
        <w:pStyle w:val="BodyText"/>
        <w:rPr>
          <w:rFonts w:cstheme="minorHAnsi"/>
          <w:b/>
          <w:bCs/>
          <w:sz w:val="22"/>
          <w:szCs w:val="22"/>
          <w:u w:val="single"/>
        </w:rPr>
      </w:pPr>
      <w:bookmarkStart w:id="0" w:name="_Hlk117603325"/>
      <w:r w:rsidRPr="0091355B">
        <w:rPr>
          <w:rFonts w:cstheme="minorHAnsi"/>
          <w:b/>
          <w:bCs/>
          <w:sz w:val="22"/>
          <w:szCs w:val="22"/>
          <w:u w:val="single"/>
        </w:rPr>
        <w:t>Entry [750 words max]</w:t>
      </w:r>
    </w:p>
    <w:bookmarkEnd w:id="0"/>
    <w:p w14:paraId="411456E4" w14:textId="77777777" w:rsidR="00636FC5" w:rsidRPr="0091355B" w:rsidRDefault="00636FC5" w:rsidP="00636FC5">
      <w:pPr>
        <w:pStyle w:val="BodyText"/>
        <w:rPr>
          <w:rFonts w:cstheme="minorHAnsi"/>
          <w:sz w:val="22"/>
          <w:szCs w:val="22"/>
        </w:rPr>
      </w:pPr>
    </w:p>
    <w:sectPr w:rsidR="00636FC5" w:rsidRPr="0091355B" w:rsidSect="000074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D8E8" w14:textId="77777777" w:rsidR="000C6619" w:rsidRDefault="000C6619" w:rsidP="00DE47CA">
      <w:pPr>
        <w:spacing w:after="0" w:line="240" w:lineRule="auto"/>
      </w:pPr>
      <w:r>
        <w:separator/>
      </w:r>
    </w:p>
  </w:endnote>
  <w:endnote w:type="continuationSeparator" w:id="0">
    <w:p w14:paraId="4029DD8B" w14:textId="77777777" w:rsidR="000C6619" w:rsidRDefault="000C6619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64500D74" w:rsidR="00173DAB" w:rsidRPr="00AD1119" w:rsidRDefault="000074D6" w:rsidP="000074D6">
    <w:pPr>
      <w:pStyle w:val="Footer"/>
      <w:rPr>
        <w:sz w:val="16"/>
        <w:szCs w:val="16"/>
      </w:rPr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AD1119" w:rsidRPr="003D3493">
        <w:rPr>
          <w:rStyle w:val="Hyperlink"/>
          <w:color w:val="E8171F"/>
          <w:sz w:val="16"/>
          <w:szCs w:val="16"/>
        </w:rPr>
        <w:t>womeninlawawards@lexisnexis.com</w:t>
      </w:r>
    </w:hyperlink>
    <w:r w:rsidRPr="003D3493">
      <w:rPr>
        <w:color w:val="E8171F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55BB" w14:textId="77777777" w:rsidR="000C6619" w:rsidRDefault="000C6619" w:rsidP="00DE47CA">
      <w:pPr>
        <w:spacing w:after="0" w:line="240" w:lineRule="auto"/>
      </w:pPr>
      <w:r>
        <w:separator/>
      </w:r>
    </w:p>
  </w:footnote>
  <w:footnote w:type="continuationSeparator" w:id="0">
    <w:p w14:paraId="0F2F7359" w14:textId="77777777" w:rsidR="000C6619" w:rsidRDefault="000C6619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Header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3B0EC51E">
          <wp:simplePos x="0" y="0"/>
          <wp:positionH relativeFrom="column">
            <wp:posOffset>-272415</wp:posOffset>
          </wp:positionH>
          <wp:positionV relativeFrom="paragraph">
            <wp:posOffset>-431800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125D0"/>
    <w:rsid w:val="00065AF0"/>
    <w:rsid w:val="000703D5"/>
    <w:rsid w:val="00097C09"/>
    <w:rsid w:val="000C6619"/>
    <w:rsid w:val="000E6A5C"/>
    <w:rsid w:val="000F7B48"/>
    <w:rsid w:val="00140243"/>
    <w:rsid w:val="00153777"/>
    <w:rsid w:val="00153B0E"/>
    <w:rsid w:val="00160659"/>
    <w:rsid w:val="00173DAB"/>
    <w:rsid w:val="001A613B"/>
    <w:rsid w:val="001F40D3"/>
    <w:rsid w:val="00245B19"/>
    <w:rsid w:val="002C4A10"/>
    <w:rsid w:val="002E41C9"/>
    <w:rsid w:val="002F135F"/>
    <w:rsid w:val="00327F25"/>
    <w:rsid w:val="00393D8B"/>
    <w:rsid w:val="003D3493"/>
    <w:rsid w:val="004172D3"/>
    <w:rsid w:val="00434523"/>
    <w:rsid w:val="004628E4"/>
    <w:rsid w:val="00470772"/>
    <w:rsid w:val="004856A1"/>
    <w:rsid w:val="004A1596"/>
    <w:rsid w:val="004C3B1A"/>
    <w:rsid w:val="00525A20"/>
    <w:rsid w:val="00526770"/>
    <w:rsid w:val="00554CD7"/>
    <w:rsid w:val="005D1F77"/>
    <w:rsid w:val="005D5C22"/>
    <w:rsid w:val="005F32A2"/>
    <w:rsid w:val="00630732"/>
    <w:rsid w:val="00636FC5"/>
    <w:rsid w:val="00662358"/>
    <w:rsid w:val="006805EB"/>
    <w:rsid w:val="0070346E"/>
    <w:rsid w:val="007F4109"/>
    <w:rsid w:val="008137FB"/>
    <w:rsid w:val="0083373E"/>
    <w:rsid w:val="00836EE8"/>
    <w:rsid w:val="00841EFA"/>
    <w:rsid w:val="00853A08"/>
    <w:rsid w:val="00905026"/>
    <w:rsid w:val="0091355B"/>
    <w:rsid w:val="00915EE4"/>
    <w:rsid w:val="00922259"/>
    <w:rsid w:val="00965B3D"/>
    <w:rsid w:val="00975873"/>
    <w:rsid w:val="0098273A"/>
    <w:rsid w:val="00A14FA2"/>
    <w:rsid w:val="00A85BDA"/>
    <w:rsid w:val="00AD1119"/>
    <w:rsid w:val="00AE79D7"/>
    <w:rsid w:val="00B05491"/>
    <w:rsid w:val="00B61DAA"/>
    <w:rsid w:val="00B82B1E"/>
    <w:rsid w:val="00BA5B9B"/>
    <w:rsid w:val="00BD118C"/>
    <w:rsid w:val="00BF2FF4"/>
    <w:rsid w:val="00BF4414"/>
    <w:rsid w:val="00C20922"/>
    <w:rsid w:val="00C33E61"/>
    <w:rsid w:val="00C36808"/>
    <w:rsid w:val="00C90DFE"/>
    <w:rsid w:val="00CF3CFE"/>
    <w:rsid w:val="00D26955"/>
    <w:rsid w:val="00DB7DBB"/>
    <w:rsid w:val="00DE47CA"/>
    <w:rsid w:val="00E3646E"/>
    <w:rsid w:val="00E8331A"/>
    <w:rsid w:val="00EF345B"/>
    <w:rsid w:val="00F35396"/>
    <w:rsid w:val="00F82A77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semiHidden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semiHidden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inlawawards@lexisnex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15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10</cp:revision>
  <cp:lastPrinted>2019-04-08T19:10:00Z</cp:lastPrinted>
  <dcterms:created xsi:type="dcterms:W3CDTF">2021-08-22T07:42:00Z</dcterms:created>
  <dcterms:modified xsi:type="dcterms:W3CDTF">2022-11-23T09:37:00Z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GrammarlyDocumentId">
    <vt:lpwstr>2cc11a15b050adc449fac42dee61d3ac5322cd39dba0d5913920dcedc9c34ff7</vt:lpwstr>
  </property>
</Properties>
</file>