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24E1" w14:textId="77777777" w:rsidR="00160659" w:rsidRDefault="00160659"/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56"/>
        <w:gridCol w:w="6389"/>
      </w:tblGrid>
      <w:tr w:rsidR="000074D6" w:rsidRPr="00B976CB" w14:paraId="340DA32F" w14:textId="77777777" w:rsidTr="000074D6">
        <w:trPr>
          <w:trHeight w:val="340"/>
        </w:trPr>
        <w:tc>
          <w:tcPr>
            <w:tcW w:w="2597" w:type="dxa"/>
            <w:vAlign w:val="center"/>
          </w:tcPr>
          <w:p w14:paraId="56128F3E" w14:textId="204230A7" w:rsidR="000074D6" w:rsidRPr="00B976CB" w:rsidRDefault="000074D6" w:rsidP="000074D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76CB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210E1378" w14:textId="4C6A6EF7" w:rsidR="000074D6" w:rsidRPr="00B976CB" w:rsidRDefault="00EA27C5" w:rsidP="000074D6">
            <w:pPr>
              <w:rPr>
                <w:rFonts w:cstheme="minorHAnsi"/>
                <w:sz w:val="22"/>
                <w:szCs w:val="22"/>
              </w:rPr>
            </w:pPr>
            <w:r w:rsidRPr="00B976CB">
              <w:rPr>
                <w:rFonts w:cstheme="minorHAnsi"/>
                <w:sz w:val="22"/>
                <w:szCs w:val="22"/>
              </w:rPr>
              <w:t xml:space="preserve">International </w:t>
            </w:r>
            <w:r w:rsidR="00853A08" w:rsidRPr="00B976CB">
              <w:rPr>
                <w:rFonts w:cstheme="minorHAnsi"/>
                <w:sz w:val="22"/>
                <w:szCs w:val="22"/>
              </w:rPr>
              <w:t>Law Firm of the Year</w:t>
            </w:r>
          </w:p>
        </w:tc>
      </w:tr>
      <w:tr w:rsidR="000074D6" w:rsidRPr="00B976CB" w14:paraId="41B00D70" w14:textId="77777777" w:rsidTr="000074D6">
        <w:trPr>
          <w:trHeight w:val="340"/>
        </w:trPr>
        <w:tc>
          <w:tcPr>
            <w:tcW w:w="2597" w:type="dxa"/>
            <w:vAlign w:val="center"/>
          </w:tcPr>
          <w:p w14:paraId="0A3A0B95" w14:textId="4C382076" w:rsidR="000074D6" w:rsidRPr="00B976CB" w:rsidRDefault="000074D6" w:rsidP="000074D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76CB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6FDB0DDF" w14:textId="77777777" w:rsidR="000074D6" w:rsidRPr="00B976CB" w:rsidRDefault="000074D6" w:rsidP="000074D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074D6" w:rsidRPr="00B976CB" w14:paraId="2BE514ED" w14:textId="77777777" w:rsidTr="000074D6">
        <w:trPr>
          <w:trHeight w:val="340"/>
        </w:trPr>
        <w:tc>
          <w:tcPr>
            <w:tcW w:w="2597" w:type="dxa"/>
            <w:vAlign w:val="center"/>
          </w:tcPr>
          <w:p w14:paraId="1A004B0C" w14:textId="6E3040F0" w:rsidR="000074D6" w:rsidRPr="00B976CB" w:rsidRDefault="000074D6" w:rsidP="000074D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76CB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184BB82B" w14:textId="77777777" w:rsidR="000074D6" w:rsidRPr="00B976CB" w:rsidRDefault="000074D6" w:rsidP="000074D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074D6" w:rsidRPr="00B976CB" w14:paraId="77C85591" w14:textId="77777777" w:rsidTr="000074D6">
        <w:trPr>
          <w:trHeight w:val="340"/>
        </w:trPr>
        <w:tc>
          <w:tcPr>
            <w:tcW w:w="2597" w:type="dxa"/>
            <w:vAlign w:val="center"/>
          </w:tcPr>
          <w:p w14:paraId="0E6090A2" w14:textId="7A4CC50B" w:rsidR="000074D6" w:rsidRPr="00B976CB" w:rsidRDefault="000074D6" w:rsidP="000074D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76CB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299943BC" w14:textId="77777777" w:rsidR="000074D6" w:rsidRPr="00B976CB" w:rsidRDefault="000074D6" w:rsidP="000074D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074D6" w:rsidRPr="00B976CB" w14:paraId="509AA0AD" w14:textId="77777777" w:rsidTr="000074D6">
        <w:trPr>
          <w:trHeight w:val="340"/>
        </w:trPr>
        <w:tc>
          <w:tcPr>
            <w:tcW w:w="2597" w:type="dxa"/>
            <w:vAlign w:val="center"/>
          </w:tcPr>
          <w:p w14:paraId="5B878672" w14:textId="12F5C9D6" w:rsidR="000074D6" w:rsidRPr="00B976CB" w:rsidRDefault="000074D6" w:rsidP="000074D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76CB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793DBD78" w14:textId="77777777" w:rsidR="000074D6" w:rsidRPr="00B976CB" w:rsidRDefault="000074D6" w:rsidP="000074D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074D6" w:rsidRPr="00B976CB" w14:paraId="68B0986E" w14:textId="77777777" w:rsidTr="000074D6">
        <w:trPr>
          <w:trHeight w:val="340"/>
        </w:trPr>
        <w:tc>
          <w:tcPr>
            <w:tcW w:w="2597" w:type="dxa"/>
            <w:vAlign w:val="center"/>
          </w:tcPr>
          <w:p w14:paraId="5712DEE5" w14:textId="06EAA4BA" w:rsidR="000074D6" w:rsidRPr="00B976CB" w:rsidRDefault="000074D6" w:rsidP="000074D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76CB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09FDCD10" w14:textId="77777777" w:rsidR="000074D6" w:rsidRPr="00B976CB" w:rsidRDefault="000074D6" w:rsidP="000074D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104F4F3" w14:textId="77777777" w:rsidR="000074D6" w:rsidRPr="005D1F77" w:rsidRDefault="000074D6" w:rsidP="000074D6">
      <w:pPr>
        <w:spacing w:after="0"/>
        <w:rPr>
          <w:rFonts w:cstheme="minorHAnsi"/>
        </w:rPr>
      </w:pPr>
    </w:p>
    <w:p w14:paraId="2DAFAC96" w14:textId="4B3352BC" w:rsidR="000074D6" w:rsidRPr="00B976CB" w:rsidRDefault="000074D6" w:rsidP="00B976CB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B976CB">
        <w:rPr>
          <w:rFonts w:cstheme="minorHAnsi"/>
          <w:sz w:val="22"/>
          <w:szCs w:val="22"/>
        </w:rPr>
        <w:t>Use Arial font, size 1</w:t>
      </w:r>
      <w:r w:rsidR="00EA27C5" w:rsidRPr="00B976CB">
        <w:rPr>
          <w:rFonts w:cstheme="minorHAnsi"/>
          <w:sz w:val="22"/>
          <w:szCs w:val="22"/>
        </w:rPr>
        <w:t>1</w:t>
      </w:r>
      <w:r w:rsidRPr="00B976CB">
        <w:rPr>
          <w:rFonts w:cstheme="minorHAnsi"/>
          <w:sz w:val="22"/>
          <w:szCs w:val="22"/>
        </w:rPr>
        <w:t xml:space="preserve"> point</w:t>
      </w:r>
      <w:r w:rsidR="006D5B10">
        <w:rPr>
          <w:rFonts w:cstheme="minorHAnsi"/>
          <w:sz w:val="22"/>
          <w:szCs w:val="22"/>
        </w:rPr>
        <w:t>.</w:t>
      </w:r>
    </w:p>
    <w:p w14:paraId="172D7EF3" w14:textId="0AF9D695" w:rsidR="00B976CB" w:rsidRPr="00B976CB" w:rsidRDefault="000074D6" w:rsidP="00B976CB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B976CB">
        <w:rPr>
          <w:rFonts w:cstheme="minorHAnsi"/>
          <w:sz w:val="22"/>
          <w:szCs w:val="22"/>
        </w:rPr>
        <w:t>Avoid using firm or company branding</w:t>
      </w:r>
      <w:r w:rsidR="00B976CB" w:rsidRPr="00B976CB">
        <w:rPr>
          <w:rFonts w:cstheme="minorHAnsi"/>
          <w:sz w:val="22"/>
          <w:szCs w:val="22"/>
        </w:rPr>
        <w:t xml:space="preserve"> in the entry form</w:t>
      </w:r>
      <w:r w:rsidR="006D5B10">
        <w:rPr>
          <w:rFonts w:cstheme="minorHAnsi"/>
          <w:sz w:val="22"/>
          <w:szCs w:val="22"/>
        </w:rPr>
        <w:t>.</w:t>
      </w:r>
    </w:p>
    <w:p w14:paraId="14BABFBD" w14:textId="35E21C80" w:rsidR="000074D6" w:rsidRPr="00B976CB" w:rsidRDefault="000074D6" w:rsidP="00B976CB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B976CB">
        <w:rPr>
          <w:rFonts w:cstheme="minorHAnsi"/>
          <w:sz w:val="22"/>
          <w:szCs w:val="22"/>
        </w:rPr>
        <w:t xml:space="preserve">You may include up to 2 photos </w:t>
      </w:r>
      <w:r w:rsidRPr="00B976CB">
        <w:rPr>
          <w:rFonts w:cstheme="minorHAnsi"/>
          <w:b/>
          <w:bCs/>
          <w:sz w:val="22"/>
          <w:szCs w:val="22"/>
        </w:rPr>
        <w:t>in the entry form</w:t>
      </w:r>
      <w:r w:rsidRPr="00B976CB">
        <w:rPr>
          <w:rFonts w:cstheme="minorHAnsi"/>
          <w:sz w:val="22"/>
          <w:szCs w:val="22"/>
        </w:rPr>
        <w:t>. Photos or other documents sent as a separate attachment will not be given to the judges.</w:t>
      </w:r>
    </w:p>
    <w:p w14:paraId="11FB29FE" w14:textId="2DA9D544" w:rsidR="00B976CB" w:rsidRPr="00B976CB" w:rsidRDefault="00B976CB" w:rsidP="00B976CB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B976CB">
        <w:rPr>
          <w:rFonts w:cstheme="minorHAnsi"/>
          <w:sz w:val="22"/>
          <w:szCs w:val="22"/>
        </w:rPr>
        <w:t xml:space="preserve">Convert the completed form to </w:t>
      </w:r>
      <w:r w:rsidRPr="00B976CB">
        <w:rPr>
          <w:rFonts w:cstheme="minorHAnsi"/>
          <w:b/>
          <w:bCs/>
          <w:sz w:val="22"/>
          <w:szCs w:val="22"/>
        </w:rPr>
        <w:t>PDF format</w:t>
      </w:r>
      <w:r w:rsidR="006D5B10">
        <w:rPr>
          <w:rFonts w:cstheme="minorHAnsi"/>
          <w:sz w:val="22"/>
          <w:szCs w:val="22"/>
        </w:rPr>
        <w:t>.</w:t>
      </w:r>
    </w:p>
    <w:p w14:paraId="648733D6" w14:textId="65CB25F9" w:rsidR="000074D6" w:rsidRPr="00B976CB" w:rsidRDefault="000074D6" w:rsidP="00B976CB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B976CB">
        <w:rPr>
          <w:rFonts w:cstheme="minorHAnsi"/>
          <w:sz w:val="22"/>
          <w:szCs w:val="22"/>
        </w:rPr>
        <w:t xml:space="preserve">E-mail entry form to </w:t>
      </w:r>
      <w:hyperlink r:id="rId8" w:history="1">
        <w:r w:rsidR="00EA27C5" w:rsidRPr="00D63309">
          <w:rPr>
            <w:rStyle w:val="Hyperlink"/>
            <w:rFonts w:cstheme="minorHAnsi"/>
            <w:color w:val="E8171F"/>
            <w:sz w:val="22"/>
            <w:szCs w:val="22"/>
          </w:rPr>
          <w:t>womeninlawawards@lexisnexis.com</w:t>
        </w:r>
      </w:hyperlink>
      <w:r w:rsidR="00EA27C5" w:rsidRPr="00B976CB">
        <w:rPr>
          <w:rFonts w:cstheme="minorHAnsi"/>
          <w:sz w:val="22"/>
          <w:szCs w:val="22"/>
        </w:rPr>
        <w:t xml:space="preserve"> </w:t>
      </w:r>
      <w:bookmarkStart w:id="0" w:name="_Hlk117507583"/>
      <w:r w:rsidR="00EA27C5" w:rsidRPr="00B976CB">
        <w:rPr>
          <w:rFonts w:cstheme="minorHAnsi"/>
          <w:sz w:val="22"/>
          <w:szCs w:val="22"/>
        </w:rPr>
        <w:t>by 11 January 2023 at 11:59 PM Gulf Standard Time</w:t>
      </w:r>
      <w:r w:rsidR="00B976CB" w:rsidRPr="00B976CB">
        <w:rPr>
          <w:rFonts w:cstheme="minorHAnsi"/>
          <w:sz w:val="22"/>
          <w:szCs w:val="22"/>
        </w:rPr>
        <w:t xml:space="preserve">. </w:t>
      </w:r>
      <w:bookmarkStart w:id="1" w:name="_Hlk117504790"/>
      <w:bookmarkEnd w:id="0"/>
      <w:r w:rsidR="00B976CB" w:rsidRPr="00B976CB">
        <w:rPr>
          <w:rFonts w:cstheme="minorHAnsi"/>
          <w:sz w:val="22"/>
          <w:szCs w:val="22"/>
        </w:rPr>
        <w:t>Send the firm’s high-resolution logo along with the entry form as a separate attachment.</w:t>
      </w:r>
      <w:bookmarkEnd w:id="1"/>
    </w:p>
    <w:p w14:paraId="4769A231" w14:textId="1549D06A" w:rsidR="00B61DAA" w:rsidRPr="00B976CB" w:rsidRDefault="00B61DAA" w:rsidP="00B61DAA">
      <w:pPr>
        <w:pStyle w:val="BodyText"/>
        <w:rPr>
          <w:rFonts w:cstheme="minorHAnsi"/>
          <w:sz w:val="22"/>
          <w:szCs w:val="22"/>
        </w:rPr>
      </w:pPr>
    </w:p>
    <w:p w14:paraId="69F2D940" w14:textId="141685BF" w:rsidR="002C4A10" w:rsidRPr="00B976CB" w:rsidRDefault="00EA27C5" w:rsidP="002C4A10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B976CB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 xml:space="preserve">International </w:t>
      </w:r>
      <w:r w:rsidR="002C4A10" w:rsidRPr="00B976CB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Law Firm of the Year</w:t>
      </w:r>
    </w:p>
    <w:p w14:paraId="79123384" w14:textId="77777777" w:rsidR="006D5B10" w:rsidRDefault="00417963" w:rsidP="00B976CB">
      <w:pPr>
        <w:pStyle w:val="NormalWeb"/>
        <w:spacing w:before="0" w:beforeAutospacing="0" w:after="150" w:afterAutospacing="0"/>
        <w:rPr>
          <w:rFonts w:asciiTheme="minorHAnsi" w:eastAsia="Calibri" w:hAnsiTheme="minorHAnsi" w:cstheme="minorHAnsi"/>
          <w:i/>
          <w:color w:val="333333"/>
          <w:shd w:val="clear" w:color="auto" w:fill="FFFFFF"/>
        </w:rPr>
      </w:pPr>
      <w:r w:rsidRPr="00B976CB">
        <w:rPr>
          <w:rFonts w:asciiTheme="minorHAnsi" w:hAnsiTheme="minorHAnsi" w:cstheme="minorHAnsi"/>
          <w:i/>
          <w:iCs/>
        </w:rPr>
        <w:t>Open to international law firms having their head outside the GCC and at least one office in the GCC</w:t>
      </w:r>
      <w:r w:rsidR="002C4A10" w:rsidRPr="00B976CB">
        <w:rPr>
          <w:rFonts w:asciiTheme="minorHAnsi" w:eastAsia="Calibri" w:hAnsiTheme="minorHAnsi" w:cstheme="minorHAnsi"/>
          <w:i/>
          <w:color w:val="333333"/>
          <w:shd w:val="clear" w:color="auto" w:fill="FFFFFF"/>
        </w:rPr>
        <w:t xml:space="preserve">. </w:t>
      </w:r>
    </w:p>
    <w:p w14:paraId="24856B8E" w14:textId="64D5CC79" w:rsidR="002C4A10" w:rsidRPr="00B976CB" w:rsidRDefault="00A97CE5" w:rsidP="00B976CB">
      <w:pPr>
        <w:pStyle w:val="NormalWeb"/>
        <w:spacing w:before="0" w:beforeAutospacing="0" w:after="150" w:afterAutospacing="0"/>
        <w:rPr>
          <w:rFonts w:asciiTheme="minorHAnsi" w:hAnsiTheme="minorHAnsi" w:cstheme="minorHAnsi"/>
          <w:i/>
          <w:iCs/>
        </w:rPr>
      </w:pPr>
      <w:r w:rsidRPr="00B976CB">
        <w:rPr>
          <w:rFonts w:asciiTheme="minorHAnsi" w:hAnsiTheme="minorHAnsi" w:cstheme="minorHAnsi"/>
          <w:i/>
          <w:iCs/>
        </w:rPr>
        <w:t xml:space="preserve">Judges will be </w:t>
      </w:r>
      <w:r w:rsidR="006D5B10">
        <w:rPr>
          <w:rFonts w:asciiTheme="minorHAnsi" w:hAnsiTheme="minorHAnsi" w:cstheme="minorHAnsi"/>
          <w:i/>
          <w:iCs/>
        </w:rPr>
        <w:t xml:space="preserve">evaluating </w:t>
      </w:r>
      <w:r w:rsidRPr="00B976CB">
        <w:rPr>
          <w:rFonts w:asciiTheme="minorHAnsi" w:hAnsiTheme="minorHAnsi" w:cstheme="minorHAnsi"/>
          <w:i/>
          <w:iCs/>
        </w:rPr>
        <w:t xml:space="preserve">the firm’s strategy for and success in </w:t>
      </w:r>
      <w:r w:rsidRPr="00B976CB">
        <w:rPr>
          <w:rFonts w:asciiTheme="minorHAnsi" w:hAnsiTheme="minorHAnsi" w:cstheme="minorHAnsi"/>
          <w:b/>
          <w:bCs/>
          <w:i/>
          <w:iCs/>
        </w:rPr>
        <w:t>recruiting</w:t>
      </w:r>
      <w:r w:rsidRPr="00B976CB">
        <w:rPr>
          <w:rFonts w:asciiTheme="minorHAnsi" w:hAnsiTheme="minorHAnsi" w:cstheme="minorHAnsi"/>
          <w:i/>
          <w:iCs/>
        </w:rPr>
        <w:t xml:space="preserve">, </w:t>
      </w:r>
      <w:r w:rsidR="009712AE" w:rsidRPr="00B976CB">
        <w:rPr>
          <w:rFonts w:asciiTheme="minorHAnsi" w:hAnsiTheme="minorHAnsi" w:cstheme="minorHAnsi"/>
          <w:b/>
          <w:bCs/>
          <w:i/>
          <w:iCs/>
        </w:rPr>
        <w:t>retaining</w:t>
      </w:r>
      <w:r w:rsidR="009712AE" w:rsidRPr="00B976CB">
        <w:rPr>
          <w:rFonts w:asciiTheme="minorHAnsi" w:hAnsiTheme="minorHAnsi" w:cstheme="minorHAnsi"/>
          <w:i/>
          <w:iCs/>
        </w:rPr>
        <w:t>,</w:t>
      </w:r>
      <w:r w:rsidRPr="00B976CB">
        <w:rPr>
          <w:rFonts w:asciiTheme="minorHAnsi" w:hAnsiTheme="minorHAnsi" w:cstheme="minorHAnsi"/>
          <w:i/>
          <w:iCs/>
        </w:rPr>
        <w:t xml:space="preserve"> and </w:t>
      </w:r>
      <w:r w:rsidRPr="00B976CB">
        <w:rPr>
          <w:rFonts w:asciiTheme="minorHAnsi" w:hAnsiTheme="minorHAnsi" w:cstheme="minorHAnsi"/>
          <w:b/>
          <w:bCs/>
          <w:i/>
          <w:iCs/>
        </w:rPr>
        <w:t>promoting</w:t>
      </w:r>
      <w:r w:rsidRPr="00B976CB">
        <w:rPr>
          <w:rFonts w:asciiTheme="minorHAnsi" w:hAnsiTheme="minorHAnsi" w:cstheme="minorHAnsi"/>
          <w:i/>
          <w:iCs/>
        </w:rPr>
        <w:t xml:space="preserve"> female legal professionals within the firm in the GCC.</w:t>
      </w:r>
      <w:r w:rsidRPr="00B976CB">
        <w:rPr>
          <w:rFonts w:asciiTheme="minorHAnsi" w:hAnsiTheme="minorHAnsi" w:cstheme="minorHAnsi"/>
        </w:rPr>
        <w:t xml:space="preserve"> </w:t>
      </w:r>
    </w:p>
    <w:p w14:paraId="2D7BF15E" w14:textId="6EA35D37" w:rsidR="002C4A10" w:rsidRPr="00B976CB" w:rsidRDefault="002C4A10" w:rsidP="002C4A10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B976CB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 xml:space="preserve">Entries should contain the following information (750 words maximum): </w:t>
      </w:r>
    </w:p>
    <w:p w14:paraId="06E76145" w14:textId="2BCAA86F" w:rsidR="002C4A10" w:rsidRPr="00B976CB" w:rsidRDefault="002E2D92" w:rsidP="002C4A10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Total n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umber of legal professionals</w:t>
      </w:r>
      <w:r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number of female legal professionals</w:t>
      </w:r>
      <w:r w:rsidR="002C4A10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in the firm’s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G</w:t>
      </w:r>
      <w:r w:rsid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</w:t>
      </w:r>
      <w:r w:rsidR="002C4A10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offices</w:t>
      </w:r>
      <w:r w:rsidR="0081633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;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81633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number of</w:t>
      </w:r>
      <w:r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female </w:t>
      </w:r>
      <w:r w:rsidR="0081633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partners</w:t>
      </w:r>
      <w:r w:rsidR="002C06B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="0081633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counsel or other </w:t>
      </w:r>
      <w:r w:rsidR="002C06B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persons in </w:t>
      </w:r>
      <w:r w:rsidR="00816333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leadership positions in the GCC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  <w:r w:rsidR="002C4A10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3CC6BFA3" w14:textId="24A67029" w:rsidR="009712AE" w:rsidRPr="00B976CB" w:rsidRDefault="009712AE" w:rsidP="009712AE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Data on recruitments and promotions</w:t>
      </w:r>
      <w:r w:rsidR="00E91C99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of female legal professionals in the GCC over the past 12 months</w:t>
      </w:r>
      <w:r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as well as retention percentages</w:t>
      </w:r>
      <w:r w:rsidR="006D5B1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for female legal professionals</w:t>
      </w:r>
      <w:r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4BCD2A2E" w14:textId="1ECA2F76" w:rsidR="005D1F77" w:rsidRPr="00B976CB" w:rsidRDefault="006D5B10" w:rsidP="00B61DAA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The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firm’s strategy and policies for recruiting, retaining and promoting female legal professionals in the GCC</w:t>
      </w:r>
      <w:r w:rsidR="00B153A1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</w:t>
      </w:r>
      <w:r w:rsidR="002E2D92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their</w:t>
      </w:r>
      <w:r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level of</w:t>
      </w:r>
      <w:r w:rsidR="00B153A1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success</w:t>
      </w:r>
      <w:r w:rsidR="00A97CE5" w:rsidRPr="00B976C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. </w:t>
      </w:r>
    </w:p>
    <w:p w14:paraId="0F914B36" w14:textId="77777777" w:rsidR="000074D6" w:rsidRPr="00965F85" w:rsidRDefault="000074D6" w:rsidP="000074D6">
      <w:pPr>
        <w:rPr>
          <w:rFonts w:cstheme="minorHAnsi"/>
          <w:sz w:val="22"/>
          <w:szCs w:val="22"/>
        </w:rPr>
      </w:pPr>
    </w:p>
    <w:p w14:paraId="3D5E2C90" w14:textId="23B3E725" w:rsidR="00965F85" w:rsidRDefault="00965F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7B7493D" w14:textId="5D8177FC" w:rsidR="00BF2FF4" w:rsidRDefault="00BF2FF4" w:rsidP="004A1596">
      <w:pPr>
        <w:rPr>
          <w:rFonts w:cstheme="minorHAnsi"/>
          <w:sz w:val="22"/>
          <w:szCs w:val="22"/>
        </w:rPr>
      </w:pPr>
    </w:p>
    <w:p w14:paraId="24699675" w14:textId="62FCA0B6" w:rsidR="00965F85" w:rsidRDefault="00965F85" w:rsidP="00965F85">
      <w:pPr>
        <w:pStyle w:val="BodyText"/>
        <w:rPr>
          <w:b/>
          <w:bCs/>
          <w:sz w:val="24"/>
          <w:szCs w:val="24"/>
          <w:u w:val="single"/>
          <w:lang w:val="en-GB"/>
        </w:rPr>
      </w:pPr>
      <w:r w:rsidRPr="00425106">
        <w:rPr>
          <w:b/>
          <w:bCs/>
          <w:sz w:val="24"/>
          <w:szCs w:val="24"/>
          <w:u w:val="single"/>
          <w:lang w:val="en-GB"/>
        </w:rPr>
        <w:t>Entry [750 words max]</w:t>
      </w:r>
    </w:p>
    <w:p w14:paraId="10AE4A26" w14:textId="77777777" w:rsidR="00965F85" w:rsidRPr="00965F85" w:rsidRDefault="00965F85" w:rsidP="00965F85">
      <w:pPr>
        <w:pStyle w:val="BodyText"/>
        <w:rPr>
          <w:sz w:val="24"/>
          <w:szCs w:val="24"/>
          <w:lang w:val="en-GB"/>
        </w:rPr>
      </w:pPr>
    </w:p>
    <w:p w14:paraId="6C3ABCCB" w14:textId="77777777" w:rsidR="00965F85" w:rsidRPr="00965F85" w:rsidRDefault="00965F85" w:rsidP="00965F85">
      <w:pPr>
        <w:pStyle w:val="BodyText"/>
      </w:pPr>
    </w:p>
    <w:sectPr w:rsidR="00965F85" w:rsidRPr="00965F85" w:rsidSect="000074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48F3" w14:textId="77777777" w:rsidR="007408E2" w:rsidRDefault="007408E2" w:rsidP="00DE47CA">
      <w:pPr>
        <w:spacing w:after="0" w:line="240" w:lineRule="auto"/>
      </w:pPr>
      <w:r>
        <w:separator/>
      </w:r>
    </w:p>
  </w:endnote>
  <w:endnote w:type="continuationSeparator" w:id="0">
    <w:p w14:paraId="1A459B3A" w14:textId="77777777" w:rsidR="007408E2" w:rsidRDefault="007408E2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2198ADBF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>form t</w:t>
    </w:r>
    <w:r w:rsidRPr="00B976CB">
      <w:rPr>
        <w:sz w:val="16"/>
        <w:szCs w:val="16"/>
      </w:rPr>
      <w:t xml:space="preserve">o </w:t>
    </w:r>
    <w:hyperlink r:id="rId1" w:history="1">
      <w:r w:rsidR="00B976CB" w:rsidRPr="00D63309">
        <w:rPr>
          <w:rStyle w:val="Hyperlink"/>
          <w:rFonts w:cstheme="minorHAnsi"/>
          <w:color w:val="E8171F"/>
          <w:sz w:val="16"/>
          <w:szCs w:val="16"/>
        </w:rPr>
        <w:t>womeninlawawards@lexisnexis.com</w:t>
      </w:r>
    </w:hyperlink>
    <w:r w:rsidR="00B976CB">
      <w:rPr>
        <w:rFonts w:cstheme="minorHAnsi"/>
        <w:sz w:val="22"/>
        <w:szCs w:val="22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7B65" w14:textId="77777777" w:rsidR="007408E2" w:rsidRDefault="007408E2" w:rsidP="00DE47CA">
      <w:pPr>
        <w:spacing w:after="0" w:line="240" w:lineRule="auto"/>
      </w:pPr>
      <w:r>
        <w:separator/>
      </w:r>
    </w:p>
  </w:footnote>
  <w:footnote w:type="continuationSeparator" w:id="0">
    <w:p w14:paraId="24C2A315" w14:textId="77777777" w:rsidR="007408E2" w:rsidRDefault="007408E2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6FE8DD70">
          <wp:simplePos x="0" y="0"/>
          <wp:positionH relativeFrom="column">
            <wp:posOffset>-291465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65AF0"/>
    <w:rsid w:val="000703D5"/>
    <w:rsid w:val="00097C09"/>
    <w:rsid w:val="000D7375"/>
    <w:rsid w:val="000E6A5C"/>
    <w:rsid w:val="000F7B48"/>
    <w:rsid w:val="00153777"/>
    <w:rsid w:val="00153B0E"/>
    <w:rsid w:val="00160659"/>
    <w:rsid w:val="00173DAB"/>
    <w:rsid w:val="001A613B"/>
    <w:rsid w:val="00245B19"/>
    <w:rsid w:val="002A5701"/>
    <w:rsid w:val="002C06B3"/>
    <w:rsid w:val="002C4A10"/>
    <w:rsid w:val="002E2D92"/>
    <w:rsid w:val="002F135F"/>
    <w:rsid w:val="00327F25"/>
    <w:rsid w:val="00417963"/>
    <w:rsid w:val="00426560"/>
    <w:rsid w:val="00434523"/>
    <w:rsid w:val="00445FBA"/>
    <w:rsid w:val="00470772"/>
    <w:rsid w:val="004856A1"/>
    <w:rsid w:val="004A1596"/>
    <w:rsid w:val="004C3B1A"/>
    <w:rsid w:val="005167BD"/>
    <w:rsid w:val="00525A20"/>
    <w:rsid w:val="00526770"/>
    <w:rsid w:val="00554CD7"/>
    <w:rsid w:val="005D1F77"/>
    <w:rsid w:val="005D5C22"/>
    <w:rsid w:val="005F32A2"/>
    <w:rsid w:val="006D5B10"/>
    <w:rsid w:val="0070346E"/>
    <w:rsid w:val="007408E2"/>
    <w:rsid w:val="007F4109"/>
    <w:rsid w:val="008137FB"/>
    <w:rsid w:val="00816333"/>
    <w:rsid w:val="0083373E"/>
    <w:rsid w:val="00851097"/>
    <w:rsid w:val="00853A08"/>
    <w:rsid w:val="00905026"/>
    <w:rsid w:val="00915EE4"/>
    <w:rsid w:val="00922259"/>
    <w:rsid w:val="00965B3D"/>
    <w:rsid w:val="00965F85"/>
    <w:rsid w:val="009712AE"/>
    <w:rsid w:val="00975873"/>
    <w:rsid w:val="0098273A"/>
    <w:rsid w:val="009C5138"/>
    <w:rsid w:val="00A97CE5"/>
    <w:rsid w:val="00B05491"/>
    <w:rsid w:val="00B153A1"/>
    <w:rsid w:val="00B61DAA"/>
    <w:rsid w:val="00B820FC"/>
    <w:rsid w:val="00B976CB"/>
    <w:rsid w:val="00BA5B9B"/>
    <w:rsid w:val="00BD118C"/>
    <w:rsid w:val="00BF2FF4"/>
    <w:rsid w:val="00BF4414"/>
    <w:rsid w:val="00C20922"/>
    <w:rsid w:val="00C33E61"/>
    <w:rsid w:val="00C36808"/>
    <w:rsid w:val="00C60E97"/>
    <w:rsid w:val="00D26955"/>
    <w:rsid w:val="00D63309"/>
    <w:rsid w:val="00DE47CA"/>
    <w:rsid w:val="00E8331A"/>
    <w:rsid w:val="00E91C99"/>
    <w:rsid w:val="00EA27C5"/>
    <w:rsid w:val="00EF345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  <w:style w:type="paragraph" w:styleId="NormalWeb">
    <w:name w:val="Normal (Web)"/>
    <w:basedOn w:val="Normal"/>
    <w:uiPriority w:val="99"/>
    <w:unhideWhenUsed/>
    <w:rsid w:val="00A97CE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lawawards@lexisnex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4</cp:revision>
  <cp:lastPrinted>2019-04-08T19:10:00Z</cp:lastPrinted>
  <dcterms:created xsi:type="dcterms:W3CDTF">2022-11-23T09:32:00Z</dcterms:created>
  <dcterms:modified xsi:type="dcterms:W3CDTF">2022-11-23T09:43:00Z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e0b0511a8c9e97849ed118830947ef6eb1c413609f1e04064c1865af78939320</vt:lpwstr>
  </property>
</Properties>
</file>