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9630C0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625E92" w:rsidRPr="009630C0" w14:paraId="00339196" w14:textId="77777777" w:rsidTr="00AF0141">
        <w:trPr>
          <w:trHeight w:val="340"/>
        </w:trPr>
        <w:tc>
          <w:tcPr>
            <w:tcW w:w="2597" w:type="dxa"/>
            <w:vAlign w:val="center"/>
          </w:tcPr>
          <w:p w14:paraId="0B84EA3F" w14:textId="77777777" w:rsidR="00625E92" w:rsidRPr="009630C0" w:rsidRDefault="00625E92" w:rsidP="00AF01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30C0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051B37AD" w14:textId="77777777" w:rsidR="00625E92" w:rsidRPr="009630C0" w:rsidRDefault="00625E92" w:rsidP="00AF0141">
            <w:pPr>
              <w:rPr>
                <w:rFonts w:cstheme="minorHAnsi"/>
                <w:sz w:val="22"/>
                <w:szCs w:val="22"/>
              </w:rPr>
            </w:pPr>
            <w:r w:rsidRPr="009630C0">
              <w:rPr>
                <w:rFonts w:cstheme="minorHAnsi"/>
                <w:sz w:val="22"/>
                <w:szCs w:val="22"/>
              </w:rPr>
              <w:t>General Counsel of the Year</w:t>
            </w:r>
          </w:p>
        </w:tc>
      </w:tr>
      <w:tr w:rsidR="00625E92" w:rsidRPr="009630C0" w14:paraId="6530703F" w14:textId="77777777" w:rsidTr="00AF0141">
        <w:trPr>
          <w:trHeight w:val="340"/>
        </w:trPr>
        <w:tc>
          <w:tcPr>
            <w:tcW w:w="2597" w:type="dxa"/>
            <w:vAlign w:val="center"/>
          </w:tcPr>
          <w:p w14:paraId="5564E1A3" w14:textId="07C75E8D" w:rsidR="00625E92" w:rsidRPr="009630C0" w:rsidRDefault="00625E92" w:rsidP="00AF01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30C0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 COMPANY</w:t>
            </w:r>
          </w:p>
        </w:tc>
        <w:tc>
          <w:tcPr>
            <w:tcW w:w="6574" w:type="dxa"/>
            <w:vAlign w:val="center"/>
          </w:tcPr>
          <w:p w14:paraId="1A310242" w14:textId="77777777" w:rsidR="00625E92" w:rsidRPr="009630C0" w:rsidRDefault="00625E92" w:rsidP="00AF01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25E92" w:rsidRPr="009630C0" w14:paraId="6DE23633" w14:textId="77777777" w:rsidTr="00AF0141">
        <w:trPr>
          <w:trHeight w:val="340"/>
        </w:trPr>
        <w:tc>
          <w:tcPr>
            <w:tcW w:w="2597" w:type="dxa"/>
            <w:vAlign w:val="center"/>
          </w:tcPr>
          <w:p w14:paraId="0E4F0BAA" w14:textId="77777777" w:rsidR="00625E92" w:rsidRPr="009630C0" w:rsidRDefault="00625E92" w:rsidP="00AF01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30C0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097F2605" w14:textId="77777777" w:rsidR="00625E92" w:rsidRPr="009630C0" w:rsidRDefault="00625E92" w:rsidP="00AF01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25E92" w:rsidRPr="009630C0" w14:paraId="2B537BCC" w14:textId="77777777" w:rsidTr="00AF0141">
        <w:trPr>
          <w:trHeight w:val="340"/>
        </w:trPr>
        <w:tc>
          <w:tcPr>
            <w:tcW w:w="2597" w:type="dxa"/>
            <w:vAlign w:val="center"/>
          </w:tcPr>
          <w:p w14:paraId="1A463F10" w14:textId="77777777" w:rsidR="00625E92" w:rsidRPr="009630C0" w:rsidRDefault="00625E92" w:rsidP="00AF01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30C0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13EDF818" w14:textId="77777777" w:rsidR="00625E92" w:rsidRPr="009630C0" w:rsidRDefault="00625E92" w:rsidP="00AF01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25E92" w:rsidRPr="009630C0" w14:paraId="5131F073" w14:textId="77777777" w:rsidTr="00AF0141">
        <w:trPr>
          <w:trHeight w:val="340"/>
        </w:trPr>
        <w:tc>
          <w:tcPr>
            <w:tcW w:w="2597" w:type="dxa"/>
            <w:vAlign w:val="center"/>
          </w:tcPr>
          <w:p w14:paraId="3CC11B19" w14:textId="77777777" w:rsidR="00625E92" w:rsidRPr="009630C0" w:rsidRDefault="00625E92" w:rsidP="00AF01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30C0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57396DB0" w14:textId="77777777" w:rsidR="00625E92" w:rsidRPr="009630C0" w:rsidRDefault="00625E92" w:rsidP="00AF01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25E92" w:rsidRPr="009630C0" w14:paraId="00E2E1C9" w14:textId="77777777" w:rsidTr="00AF0141">
        <w:trPr>
          <w:trHeight w:val="340"/>
        </w:trPr>
        <w:tc>
          <w:tcPr>
            <w:tcW w:w="2597" w:type="dxa"/>
            <w:vAlign w:val="center"/>
          </w:tcPr>
          <w:p w14:paraId="03E23AC1" w14:textId="77777777" w:rsidR="00625E92" w:rsidRPr="009630C0" w:rsidRDefault="00625E92" w:rsidP="00AF01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630C0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18F4C2D3" w14:textId="77777777" w:rsidR="00625E92" w:rsidRPr="009630C0" w:rsidRDefault="00625E92" w:rsidP="00AF014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AFC9A4A" w14:textId="77777777" w:rsidR="00625E92" w:rsidRPr="009630C0" w:rsidRDefault="00625E92" w:rsidP="00625E92">
      <w:pPr>
        <w:spacing w:after="0"/>
        <w:rPr>
          <w:rFonts w:cstheme="minorHAnsi"/>
          <w:sz w:val="22"/>
          <w:szCs w:val="22"/>
        </w:rPr>
      </w:pPr>
    </w:p>
    <w:p w14:paraId="67B7BA2F" w14:textId="492BDED7" w:rsidR="00625E92" w:rsidRPr="009630C0" w:rsidRDefault="00625E92" w:rsidP="004B0B2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630C0">
        <w:rPr>
          <w:rFonts w:cstheme="minorHAnsi"/>
          <w:sz w:val="22"/>
          <w:szCs w:val="22"/>
        </w:rPr>
        <w:t>Use Arial font, size 1</w:t>
      </w:r>
      <w:r w:rsidR="004B0B29" w:rsidRPr="009630C0">
        <w:rPr>
          <w:rFonts w:cstheme="minorHAnsi"/>
          <w:sz w:val="22"/>
          <w:szCs w:val="22"/>
        </w:rPr>
        <w:t>1</w:t>
      </w:r>
      <w:r w:rsidRPr="009630C0">
        <w:rPr>
          <w:rFonts w:cstheme="minorHAnsi"/>
          <w:sz w:val="22"/>
          <w:szCs w:val="22"/>
        </w:rPr>
        <w:t xml:space="preserve"> point</w:t>
      </w:r>
    </w:p>
    <w:p w14:paraId="438A9A77" w14:textId="191B01EB" w:rsidR="00625E92" w:rsidRPr="009630C0" w:rsidRDefault="00625E92" w:rsidP="004B0B2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630C0">
        <w:rPr>
          <w:rFonts w:cstheme="minorHAnsi"/>
          <w:sz w:val="22"/>
          <w:szCs w:val="22"/>
        </w:rPr>
        <w:t>Avoid using company branding</w:t>
      </w:r>
      <w:r w:rsidR="004B0B29" w:rsidRPr="009630C0">
        <w:rPr>
          <w:rFonts w:cstheme="minorHAnsi"/>
          <w:sz w:val="22"/>
          <w:szCs w:val="22"/>
        </w:rPr>
        <w:t>.</w:t>
      </w:r>
    </w:p>
    <w:p w14:paraId="3754A1AB" w14:textId="77777777" w:rsidR="00625E92" w:rsidRPr="009630C0" w:rsidRDefault="00625E92" w:rsidP="004B0B2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630C0">
        <w:rPr>
          <w:rFonts w:cstheme="minorHAnsi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44CB002D" w14:textId="1A35BC31" w:rsidR="00625E92" w:rsidRPr="009630C0" w:rsidRDefault="00C9124C" w:rsidP="004B0B2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630C0">
        <w:rPr>
          <w:rFonts w:cstheme="minorHAnsi"/>
          <w:sz w:val="22"/>
          <w:szCs w:val="22"/>
        </w:rPr>
        <w:t>A s</w:t>
      </w:r>
      <w:r w:rsidR="00625E92" w:rsidRPr="009630C0">
        <w:rPr>
          <w:rFonts w:cstheme="minorHAnsi"/>
          <w:sz w:val="22"/>
          <w:szCs w:val="22"/>
        </w:rPr>
        <w:t>eparate entry form should be used for each category.</w:t>
      </w:r>
    </w:p>
    <w:p w14:paraId="65CD2C7A" w14:textId="0D9E5CFE" w:rsidR="004B0B29" w:rsidRPr="009630C0" w:rsidRDefault="004B0B29" w:rsidP="004B0B2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630C0">
        <w:rPr>
          <w:rFonts w:cstheme="minorHAnsi"/>
          <w:sz w:val="22"/>
          <w:szCs w:val="22"/>
        </w:rPr>
        <w:t xml:space="preserve">Convert the completed </w:t>
      </w:r>
      <w:r w:rsidR="00C9124C" w:rsidRPr="009630C0">
        <w:rPr>
          <w:rFonts w:cstheme="minorHAnsi"/>
          <w:sz w:val="22"/>
          <w:szCs w:val="22"/>
        </w:rPr>
        <w:t xml:space="preserve">entry </w:t>
      </w:r>
      <w:r w:rsidRPr="009630C0">
        <w:rPr>
          <w:rFonts w:cstheme="minorHAnsi"/>
          <w:sz w:val="22"/>
          <w:szCs w:val="22"/>
        </w:rPr>
        <w:t xml:space="preserve">form to </w:t>
      </w:r>
      <w:r w:rsidRPr="009630C0">
        <w:rPr>
          <w:rFonts w:cstheme="minorHAnsi"/>
          <w:b/>
          <w:bCs/>
          <w:sz w:val="22"/>
          <w:szCs w:val="22"/>
        </w:rPr>
        <w:t>PDF format</w:t>
      </w:r>
      <w:r w:rsidRPr="009630C0">
        <w:rPr>
          <w:rFonts w:cstheme="minorHAnsi"/>
          <w:sz w:val="22"/>
          <w:szCs w:val="22"/>
        </w:rPr>
        <w:t>.</w:t>
      </w:r>
    </w:p>
    <w:p w14:paraId="3CE2F293" w14:textId="55421232" w:rsidR="00625E92" w:rsidRPr="009630C0" w:rsidRDefault="00625E92" w:rsidP="00F57545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rFonts w:cstheme="minorHAnsi"/>
          <w:sz w:val="22"/>
          <w:szCs w:val="22"/>
        </w:rPr>
      </w:pPr>
      <w:r w:rsidRPr="009630C0">
        <w:rPr>
          <w:rFonts w:cstheme="minorHAnsi"/>
          <w:sz w:val="22"/>
          <w:szCs w:val="22"/>
        </w:rPr>
        <w:t xml:space="preserve">E-mail entry form to </w:t>
      </w:r>
      <w:hyperlink r:id="rId8" w:history="1">
        <w:r w:rsidR="004B0B29" w:rsidRPr="00505331">
          <w:rPr>
            <w:rStyle w:val="Hyperlink"/>
            <w:rFonts w:cstheme="minorHAnsi"/>
            <w:color w:val="E8171F"/>
            <w:sz w:val="22"/>
            <w:szCs w:val="22"/>
          </w:rPr>
          <w:t>womeninlawawards@lexisnexis.com</w:t>
        </w:r>
      </w:hyperlink>
      <w:r w:rsidR="002D6D84" w:rsidRPr="009630C0">
        <w:rPr>
          <w:rFonts w:cstheme="minorHAnsi"/>
          <w:sz w:val="22"/>
          <w:szCs w:val="22"/>
        </w:rPr>
        <w:t xml:space="preserve"> by 11 January 2023 at 11:59 PM Gulf Standard Time.</w:t>
      </w:r>
      <w:r w:rsidR="004B0B29" w:rsidRPr="009630C0">
        <w:rPr>
          <w:rFonts w:cstheme="minorHAnsi"/>
          <w:sz w:val="22"/>
          <w:szCs w:val="22"/>
        </w:rPr>
        <w:t xml:space="preserve"> </w:t>
      </w:r>
      <w:r w:rsidRPr="009630C0">
        <w:rPr>
          <w:rFonts w:cstheme="minorHAnsi"/>
          <w:sz w:val="22"/>
          <w:szCs w:val="22"/>
        </w:rPr>
        <w:t xml:space="preserve"> </w:t>
      </w:r>
    </w:p>
    <w:p w14:paraId="6980C758" w14:textId="77777777" w:rsidR="00625E92" w:rsidRPr="009630C0" w:rsidRDefault="00625E92" w:rsidP="00625E92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9630C0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>General Counsel of the Year</w:t>
      </w:r>
    </w:p>
    <w:p w14:paraId="0C6C61EC" w14:textId="75FFBF9B" w:rsidR="00625E92" w:rsidRPr="009630C0" w:rsidRDefault="00625E92" w:rsidP="00625E92">
      <w:pPr>
        <w:spacing w:after="200" w:line="240" w:lineRule="auto"/>
        <w:textAlignment w:val="baseline"/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</w:pPr>
      <w:r w:rsidRPr="009630C0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Open to female General Counsel / Heads of Legal</w:t>
      </w:r>
      <w:r w:rsidR="0079176E" w:rsidRPr="009630C0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resident in the GCC.</w:t>
      </w:r>
    </w:p>
    <w:p w14:paraId="34F5643D" w14:textId="77777777" w:rsidR="00625E92" w:rsidRPr="009630C0" w:rsidRDefault="00625E92" w:rsidP="00625E92">
      <w:pPr>
        <w:spacing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9630C0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>Entries should contain the following information (750 words maximum):</w:t>
      </w:r>
    </w:p>
    <w:p w14:paraId="45135944" w14:textId="354FCA1F" w:rsidR="00625E92" w:rsidRPr="009630C0" w:rsidRDefault="00625E92" w:rsidP="00625E92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Name of organisation</w:t>
      </w:r>
      <w:r w:rsidR="004B0B29"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.</w:t>
      </w:r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</w:t>
      </w:r>
    </w:p>
    <w:p w14:paraId="12546F21" w14:textId="77777777" w:rsidR="00625E92" w:rsidRPr="009630C0" w:rsidRDefault="00625E92" w:rsidP="00625E92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Areas of responsibility of the legal department (include business units and regions).</w:t>
      </w:r>
    </w:p>
    <w:p w14:paraId="4C380E45" w14:textId="568C7141" w:rsidR="00625E92" w:rsidRPr="009630C0" w:rsidRDefault="00625E92" w:rsidP="00625E92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How many lawyers</w:t>
      </w:r>
      <w:r w:rsidR="004B0B29"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paralegals</w:t>
      </w:r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are you responsible for?</w:t>
      </w:r>
    </w:p>
    <w:p w14:paraId="72D7DF72" w14:textId="0D641E9D" w:rsidR="00C9124C" w:rsidRPr="009630C0" w:rsidRDefault="001C6D6C" w:rsidP="00C9124C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Over the past 12 months, h</w:t>
      </w:r>
      <w:r w:rsidR="00625E92"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ow has your leadership </w:t>
      </w:r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(i) </w:t>
      </w:r>
      <w:r w:rsidR="00625E92"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allowed your department to excel across the spectrum of in-house responsibilities </w:t>
      </w:r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and (ii) allowed your company to achieve its strategic objectives</w:t>
      </w:r>
      <w:r w:rsidR="00625E92"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?  </w:t>
      </w:r>
      <w:r w:rsidR="00C9124C"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Judges will be looking for</w:t>
      </w:r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:</w:t>
      </w:r>
      <w:r w:rsidR="00625E92"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</w:t>
      </w:r>
    </w:p>
    <w:p w14:paraId="016B7C5D" w14:textId="7404AFC4" w:rsidR="004B0B29" w:rsidRPr="009630C0" w:rsidRDefault="00625E92" w:rsidP="004B0B29">
      <w:pPr>
        <w:numPr>
          <w:ilvl w:val="1"/>
          <w:numId w:val="2"/>
        </w:numPr>
        <w:spacing w:line="240" w:lineRule="auto"/>
        <w:ind w:left="992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legal expertise and </w:t>
      </w:r>
      <w:proofErr w:type="gramStart"/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innovation;</w:t>
      </w:r>
      <w:proofErr w:type="gramEnd"/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</w:t>
      </w:r>
    </w:p>
    <w:p w14:paraId="620F0438" w14:textId="17B16120" w:rsidR="004B0B29" w:rsidRPr="009630C0" w:rsidRDefault="00625E92" w:rsidP="004B0B29">
      <w:pPr>
        <w:numPr>
          <w:ilvl w:val="1"/>
          <w:numId w:val="2"/>
        </w:numPr>
        <w:spacing w:line="240" w:lineRule="auto"/>
        <w:ind w:left="992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team</w:t>
      </w:r>
      <w:r w:rsidR="00C9124C"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</w:t>
      </w:r>
      <w:proofErr w:type="gramStart"/>
      <w:r w:rsidR="00C9124C"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management</w:t>
      </w:r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;</w:t>
      </w:r>
      <w:proofErr w:type="gramEnd"/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</w:t>
      </w:r>
    </w:p>
    <w:p w14:paraId="32654F09" w14:textId="12016382" w:rsidR="004B0B29" w:rsidRPr="009630C0" w:rsidRDefault="00C9124C" w:rsidP="004B0B29">
      <w:pPr>
        <w:numPr>
          <w:ilvl w:val="1"/>
          <w:numId w:val="2"/>
        </w:numPr>
        <w:spacing w:line="240" w:lineRule="auto"/>
        <w:ind w:left="992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proofErr w:type="gramStart"/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efficiency</w:t>
      </w:r>
      <w:r w:rsidR="00625E92"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;</w:t>
      </w:r>
      <w:proofErr w:type="gramEnd"/>
      <w:r w:rsidR="00625E92"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</w:t>
      </w:r>
    </w:p>
    <w:p w14:paraId="72A2776E" w14:textId="41DA6793" w:rsidR="00C53387" w:rsidRPr="009630C0" w:rsidRDefault="00C9124C" w:rsidP="00C53387">
      <w:pPr>
        <w:numPr>
          <w:ilvl w:val="1"/>
          <w:numId w:val="2"/>
        </w:numPr>
        <w:spacing w:line="240" w:lineRule="auto"/>
        <w:ind w:left="992" w:hanging="357"/>
        <w:textAlignment w:val="baseline"/>
        <w:rPr>
          <w:rFonts w:cstheme="minorHAnsi"/>
          <w:sz w:val="22"/>
          <w:szCs w:val="22"/>
          <w:lang w:val="en-GB"/>
        </w:rPr>
      </w:pPr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employee development (including training and / or recruitment</w:t>
      </w:r>
      <w:proofErr w:type="gramStart"/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)</w:t>
      </w:r>
      <w:r w:rsidR="00C53387"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;</w:t>
      </w:r>
      <w:proofErr w:type="gramEnd"/>
    </w:p>
    <w:p w14:paraId="3A749018" w14:textId="1C5EE497" w:rsidR="00F57545" w:rsidRPr="009630C0" w:rsidRDefault="00075987" w:rsidP="00F57545">
      <w:pPr>
        <w:numPr>
          <w:ilvl w:val="1"/>
          <w:numId w:val="2"/>
        </w:numPr>
        <w:spacing w:after="160" w:line="240" w:lineRule="auto"/>
        <w:ind w:left="993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c</w:t>
      </w:r>
      <w:r w:rsidR="00F57545" w:rsidRPr="009630C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ontribution to the success of the business. </w:t>
      </w:r>
    </w:p>
    <w:p w14:paraId="16B0055C" w14:textId="7F8D0F45" w:rsidR="00223D5D" w:rsidRDefault="00223D5D">
      <w:pPr>
        <w:rPr>
          <w:rFonts w:cstheme="minorHAnsi"/>
          <w:sz w:val="22"/>
          <w:szCs w:val="22"/>
          <w:shd w:val="clear" w:color="auto" w:fill="FFFFFF"/>
          <w:lang w:val="en-GB"/>
        </w:rPr>
      </w:pPr>
      <w:r>
        <w:rPr>
          <w:rFonts w:cstheme="minorHAnsi"/>
          <w:sz w:val="22"/>
          <w:szCs w:val="22"/>
          <w:shd w:val="clear" w:color="auto" w:fill="FFFFFF"/>
          <w:lang w:val="en-GB"/>
        </w:rPr>
        <w:br w:type="page"/>
      </w:r>
    </w:p>
    <w:p w14:paraId="6AF6DDB7" w14:textId="7A53E535" w:rsidR="00625E92" w:rsidRPr="009630C0" w:rsidRDefault="00625E92" w:rsidP="00223D5D">
      <w:pPr>
        <w:spacing w:after="160" w:line="240" w:lineRule="auto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</w:p>
    <w:p w14:paraId="555E673F" w14:textId="77777777" w:rsidR="00C53387" w:rsidRPr="009630C0" w:rsidRDefault="00C53387" w:rsidP="00C53387">
      <w:pPr>
        <w:pStyle w:val="BodyText"/>
        <w:rPr>
          <w:rFonts w:cstheme="minorHAnsi"/>
          <w:b/>
          <w:bCs/>
          <w:sz w:val="22"/>
          <w:szCs w:val="22"/>
          <w:u w:val="single"/>
          <w:lang w:val="en-GB"/>
        </w:rPr>
      </w:pPr>
      <w:r w:rsidRPr="009630C0">
        <w:rPr>
          <w:rFonts w:cstheme="minorHAnsi"/>
          <w:b/>
          <w:bCs/>
          <w:sz w:val="22"/>
          <w:szCs w:val="22"/>
          <w:u w:val="single"/>
          <w:lang w:val="en-GB"/>
        </w:rPr>
        <w:t>Entry [750 words max]</w:t>
      </w:r>
    </w:p>
    <w:p w14:paraId="0E09DB7E" w14:textId="77777777" w:rsidR="00625E92" w:rsidRPr="009630C0" w:rsidRDefault="00625E92" w:rsidP="00625E92">
      <w:pPr>
        <w:rPr>
          <w:rFonts w:cstheme="minorHAnsi"/>
          <w:sz w:val="22"/>
          <w:szCs w:val="22"/>
          <w:lang w:val="en-GB"/>
        </w:rPr>
      </w:pPr>
    </w:p>
    <w:p w14:paraId="2B3638EE" w14:textId="77777777" w:rsidR="00625E92" w:rsidRPr="009630C0" w:rsidRDefault="00625E92" w:rsidP="00625E92">
      <w:pPr>
        <w:rPr>
          <w:rFonts w:cstheme="minorHAnsi"/>
          <w:sz w:val="22"/>
          <w:szCs w:val="22"/>
        </w:rPr>
      </w:pPr>
    </w:p>
    <w:p w14:paraId="411456E4" w14:textId="77777777" w:rsidR="00636FC5" w:rsidRPr="009630C0" w:rsidRDefault="00636FC5" w:rsidP="00636FC5">
      <w:pPr>
        <w:pStyle w:val="BodyText"/>
        <w:rPr>
          <w:rFonts w:cstheme="minorHAnsi"/>
          <w:sz w:val="22"/>
          <w:szCs w:val="22"/>
        </w:rPr>
      </w:pPr>
    </w:p>
    <w:sectPr w:rsidR="00636FC5" w:rsidRPr="009630C0" w:rsidSect="0000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1B44" w14:textId="77777777" w:rsidR="008B32FA" w:rsidRDefault="008B32FA" w:rsidP="00DE47CA">
      <w:pPr>
        <w:spacing w:after="0" w:line="240" w:lineRule="auto"/>
      </w:pPr>
      <w:r>
        <w:separator/>
      </w:r>
    </w:p>
  </w:endnote>
  <w:endnote w:type="continuationSeparator" w:id="0">
    <w:p w14:paraId="734A8574" w14:textId="77777777" w:rsidR="008B32FA" w:rsidRDefault="008B32FA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E7EB" w14:textId="77777777" w:rsidR="00505331" w:rsidRDefault="00505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3F81ACEF" w:rsidR="00173DAB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C53387" w:rsidRPr="00505331">
        <w:rPr>
          <w:rStyle w:val="Hyperlink"/>
          <w:color w:val="E8171F"/>
          <w:sz w:val="16"/>
          <w:szCs w:val="16"/>
        </w:rPr>
        <w:t>womeninlawawards@lexisnexis.com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FC59" w14:textId="77777777" w:rsidR="008B32FA" w:rsidRDefault="008B32FA" w:rsidP="00DE47CA">
      <w:pPr>
        <w:spacing w:after="0" w:line="240" w:lineRule="auto"/>
      </w:pPr>
      <w:r>
        <w:separator/>
      </w:r>
    </w:p>
  </w:footnote>
  <w:footnote w:type="continuationSeparator" w:id="0">
    <w:p w14:paraId="760B80E3" w14:textId="77777777" w:rsidR="008B32FA" w:rsidRDefault="008B32FA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8784" w14:textId="77777777" w:rsidR="00505331" w:rsidRDefault="00505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2C06BFE9" wp14:editId="03340A3B">
          <wp:simplePos x="0" y="0"/>
          <wp:positionH relativeFrom="column">
            <wp:posOffset>-285115</wp:posOffset>
          </wp:positionH>
          <wp:positionV relativeFrom="paragraph">
            <wp:posOffset>-438150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125D0"/>
    <w:rsid w:val="00065AF0"/>
    <w:rsid w:val="000703D5"/>
    <w:rsid w:val="00075987"/>
    <w:rsid w:val="00097C09"/>
    <w:rsid w:val="000E6A5C"/>
    <w:rsid w:val="000F7B48"/>
    <w:rsid w:val="00140243"/>
    <w:rsid w:val="00153777"/>
    <w:rsid w:val="00153B0E"/>
    <w:rsid w:val="00160659"/>
    <w:rsid w:val="00173DAB"/>
    <w:rsid w:val="001A613B"/>
    <w:rsid w:val="001C6D6C"/>
    <w:rsid w:val="001F40D3"/>
    <w:rsid w:val="002214B9"/>
    <w:rsid w:val="00223D5D"/>
    <w:rsid w:val="00245B19"/>
    <w:rsid w:val="002C4A10"/>
    <w:rsid w:val="002D6D84"/>
    <w:rsid w:val="002F135F"/>
    <w:rsid w:val="00327F25"/>
    <w:rsid w:val="00393D8B"/>
    <w:rsid w:val="00434523"/>
    <w:rsid w:val="004628E4"/>
    <w:rsid w:val="00470772"/>
    <w:rsid w:val="004856A1"/>
    <w:rsid w:val="004A1596"/>
    <w:rsid w:val="004B0B29"/>
    <w:rsid w:val="004C3B1A"/>
    <w:rsid w:val="00505331"/>
    <w:rsid w:val="00525A20"/>
    <w:rsid w:val="00526770"/>
    <w:rsid w:val="00554CD7"/>
    <w:rsid w:val="005D1F77"/>
    <w:rsid w:val="005D5C22"/>
    <w:rsid w:val="005F32A2"/>
    <w:rsid w:val="00625E92"/>
    <w:rsid w:val="00636FC5"/>
    <w:rsid w:val="006805EB"/>
    <w:rsid w:val="0070346E"/>
    <w:rsid w:val="0079176E"/>
    <w:rsid w:val="007F4109"/>
    <w:rsid w:val="008137FB"/>
    <w:rsid w:val="0083373E"/>
    <w:rsid w:val="00853A08"/>
    <w:rsid w:val="008A2A7D"/>
    <w:rsid w:val="008B32FA"/>
    <w:rsid w:val="00905026"/>
    <w:rsid w:val="00915EE4"/>
    <w:rsid w:val="00922259"/>
    <w:rsid w:val="009630C0"/>
    <w:rsid w:val="00965B3D"/>
    <w:rsid w:val="00975873"/>
    <w:rsid w:val="0098273A"/>
    <w:rsid w:val="009C2935"/>
    <w:rsid w:val="00AE79D7"/>
    <w:rsid w:val="00B05491"/>
    <w:rsid w:val="00B54CFE"/>
    <w:rsid w:val="00B61DAA"/>
    <w:rsid w:val="00BA5B9B"/>
    <w:rsid w:val="00BD118C"/>
    <w:rsid w:val="00BF2FF4"/>
    <w:rsid w:val="00BF4414"/>
    <w:rsid w:val="00C20922"/>
    <w:rsid w:val="00C33E61"/>
    <w:rsid w:val="00C36808"/>
    <w:rsid w:val="00C53387"/>
    <w:rsid w:val="00C9124C"/>
    <w:rsid w:val="00CC0858"/>
    <w:rsid w:val="00D26955"/>
    <w:rsid w:val="00DE47CA"/>
    <w:rsid w:val="00E8331A"/>
    <w:rsid w:val="00EF345B"/>
    <w:rsid w:val="00F24BC2"/>
    <w:rsid w:val="00F35396"/>
    <w:rsid w:val="00F57545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inlawawards@lexisnexi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64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12</cp:revision>
  <cp:lastPrinted>2019-04-08T19:10:00Z</cp:lastPrinted>
  <dcterms:created xsi:type="dcterms:W3CDTF">2021-08-22T07:42:00Z</dcterms:created>
  <dcterms:modified xsi:type="dcterms:W3CDTF">2022-11-23T09:46:00Z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00a61d05dffca6cb5192cc7156440cc5650b5d828d234c816b4bb3c5d240eeb3</vt:lpwstr>
  </property>
</Properties>
</file>