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1744CE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5F4AEC" w:rsidRPr="001744CE" w14:paraId="7F9082B5" w14:textId="77777777" w:rsidTr="000724D3">
        <w:trPr>
          <w:trHeight w:val="340"/>
        </w:trPr>
        <w:tc>
          <w:tcPr>
            <w:tcW w:w="2597" w:type="dxa"/>
            <w:vAlign w:val="center"/>
          </w:tcPr>
          <w:p w14:paraId="4E257DD8" w14:textId="77777777" w:rsidR="005F4AEC" w:rsidRPr="001744CE" w:rsidRDefault="005F4AEC" w:rsidP="0007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4CE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0F59B564" w14:textId="77777777" w:rsidR="005F4AEC" w:rsidRPr="001744CE" w:rsidRDefault="005F4AEC" w:rsidP="000724D3">
            <w:pPr>
              <w:rPr>
                <w:rFonts w:cstheme="minorHAnsi"/>
                <w:sz w:val="22"/>
                <w:szCs w:val="22"/>
              </w:rPr>
            </w:pPr>
            <w:r w:rsidRPr="001744CE">
              <w:rPr>
                <w:rFonts w:cstheme="minorHAnsi"/>
                <w:sz w:val="22"/>
                <w:szCs w:val="22"/>
              </w:rPr>
              <w:t>Banking, Finance &amp; Restructuring Lawyer of the Year</w:t>
            </w:r>
          </w:p>
        </w:tc>
      </w:tr>
      <w:tr w:rsidR="005F4AEC" w:rsidRPr="001744CE" w14:paraId="622C1FF4" w14:textId="77777777" w:rsidTr="000724D3">
        <w:trPr>
          <w:trHeight w:val="340"/>
        </w:trPr>
        <w:tc>
          <w:tcPr>
            <w:tcW w:w="2597" w:type="dxa"/>
            <w:vAlign w:val="center"/>
          </w:tcPr>
          <w:p w14:paraId="65F36199" w14:textId="27894346" w:rsidR="005F4AEC" w:rsidRPr="001744CE" w:rsidRDefault="005F4AEC" w:rsidP="0007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4CE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NAME OF FIRM </w:t>
            </w:r>
          </w:p>
        </w:tc>
        <w:tc>
          <w:tcPr>
            <w:tcW w:w="6574" w:type="dxa"/>
            <w:vAlign w:val="center"/>
          </w:tcPr>
          <w:p w14:paraId="44F4108F" w14:textId="77777777" w:rsidR="005F4AEC" w:rsidRPr="001744CE" w:rsidRDefault="005F4AEC" w:rsidP="000724D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F4AEC" w:rsidRPr="001744CE" w14:paraId="2E9BA8A6" w14:textId="77777777" w:rsidTr="000724D3">
        <w:trPr>
          <w:trHeight w:val="340"/>
        </w:trPr>
        <w:tc>
          <w:tcPr>
            <w:tcW w:w="2597" w:type="dxa"/>
            <w:vAlign w:val="center"/>
          </w:tcPr>
          <w:p w14:paraId="51D2C3F5" w14:textId="77777777" w:rsidR="005F4AEC" w:rsidRPr="001744CE" w:rsidRDefault="005F4AEC" w:rsidP="0007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4CE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1DB4728F" w14:textId="77777777" w:rsidR="005F4AEC" w:rsidRPr="001744CE" w:rsidRDefault="005F4AEC" w:rsidP="000724D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F4AEC" w:rsidRPr="001744CE" w14:paraId="513D4BCF" w14:textId="77777777" w:rsidTr="000724D3">
        <w:trPr>
          <w:trHeight w:val="340"/>
        </w:trPr>
        <w:tc>
          <w:tcPr>
            <w:tcW w:w="2597" w:type="dxa"/>
            <w:vAlign w:val="center"/>
          </w:tcPr>
          <w:p w14:paraId="24A1B3D6" w14:textId="77777777" w:rsidR="005F4AEC" w:rsidRPr="001744CE" w:rsidRDefault="005F4AEC" w:rsidP="0007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4CE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6A7CCFD0" w14:textId="77777777" w:rsidR="005F4AEC" w:rsidRPr="001744CE" w:rsidRDefault="005F4AEC" w:rsidP="000724D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F4AEC" w:rsidRPr="001744CE" w14:paraId="6789F220" w14:textId="77777777" w:rsidTr="000724D3">
        <w:trPr>
          <w:trHeight w:val="340"/>
        </w:trPr>
        <w:tc>
          <w:tcPr>
            <w:tcW w:w="2597" w:type="dxa"/>
            <w:vAlign w:val="center"/>
          </w:tcPr>
          <w:p w14:paraId="37921798" w14:textId="77777777" w:rsidR="005F4AEC" w:rsidRPr="001744CE" w:rsidRDefault="005F4AEC" w:rsidP="0007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4CE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7AA0026C" w14:textId="77777777" w:rsidR="005F4AEC" w:rsidRPr="001744CE" w:rsidRDefault="005F4AEC" w:rsidP="000724D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F4AEC" w:rsidRPr="001744CE" w14:paraId="2E690C33" w14:textId="77777777" w:rsidTr="000724D3">
        <w:trPr>
          <w:trHeight w:val="340"/>
        </w:trPr>
        <w:tc>
          <w:tcPr>
            <w:tcW w:w="2597" w:type="dxa"/>
            <w:vAlign w:val="center"/>
          </w:tcPr>
          <w:p w14:paraId="321AB06F" w14:textId="77777777" w:rsidR="005F4AEC" w:rsidRPr="001744CE" w:rsidRDefault="005F4AEC" w:rsidP="0007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4CE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44EF6100" w14:textId="77777777" w:rsidR="005F4AEC" w:rsidRPr="001744CE" w:rsidRDefault="005F4AEC" w:rsidP="000724D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F05DA25" w14:textId="77777777" w:rsidR="005F4AEC" w:rsidRPr="001744CE" w:rsidRDefault="005F4AEC" w:rsidP="005F4AEC">
      <w:pPr>
        <w:spacing w:after="0"/>
        <w:rPr>
          <w:rFonts w:cstheme="minorHAnsi"/>
          <w:sz w:val="22"/>
          <w:szCs w:val="22"/>
        </w:rPr>
      </w:pPr>
    </w:p>
    <w:p w14:paraId="6E8E7A35" w14:textId="3D670964" w:rsidR="005F4AEC" w:rsidRPr="001744CE" w:rsidRDefault="005F4AEC" w:rsidP="00353248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744CE">
        <w:rPr>
          <w:rFonts w:cstheme="minorHAnsi"/>
          <w:sz w:val="22"/>
          <w:szCs w:val="22"/>
        </w:rPr>
        <w:t>Use Arial font, size 1</w:t>
      </w:r>
      <w:r w:rsidR="00353248" w:rsidRPr="001744CE">
        <w:rPr>
          <w:rFonts w:cstheme="minorHAnsi"/>
          <w:sz w:val="22"/>
          <w:szCs w:val="22"/>
        </w:rPr>
        <w:t>1</w:t>
      </w:r>
      <w:r w:rsidRPr="001744CE">
        <w:rPr>
          <w:rFonts w:cstheme="minorHAnsi"/>
          <w:sz w:val="22"/>
          <w:szCs w:val="22"/>
        </w:rPr>
        <w:t xml:space="preserve"> point</w:t>
      </w:r>
      <w:r w:rsidR="00353248" w:rsidRPr="001744CE">
        <w:rPr>
          <w:rFonts w:cstheme="minorHAnsi"/>
          <w:sz w:val="22"/>
          <w:szCs w:val="22"/>
        </w:rPr>
        <w:t>.</w:t>
      </w:r>
    </w:p>
    <w:p w14:paraId="0D78FEFB" w14:textId="1E88D504" w:rsidR="005F4AEC" w:rsidRPr="001744CE" w:rsidRDefault="005F4AEC" w:rsidP="00353248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744CE">
        <w:rPr>
          <w:rFonts w:cstheme="minorHAnsi"/>
          <w:sz w:val="22"/>
          <w:szCs w:val="22"/>
        </w:rPr>
        <w:t>Avoid using firm or company branding</w:t>
      </w:r>
      <w:r w:rsidR="00353248" w:rsidRPr="001744CE">
        <w:rPr>
          <w:rFonts w:cstheme="minorHAnsi"/>
          <w:sz w:val="22"/>
          <w:szCs w:val="22"/>
        </w:rPr>
        <w:t>.</w:t>
      </w:r>
    </w:p>
    <w:p w14:paraId="75DAA125" w14:textId="77777777" w:rsidR="005F4AEC" w:rsidRPr="001744CE" w:rsidRDefault="005F4AEC" w:rsidP="00353248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744CE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5F6510F6" w14:textId="5043326E" w:rsidR="005F4AEC" w:rsidRPr="001744CE" w:rsidRDefault="00965CBC" w:rsidP="00353248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744CE">
        <w:rPr>
          <w:rFonts w:cstheme="minorHAnsi"/>
          <w:sz w:val="22"/>
          <w:szCs w:val="22"/>
        </w:rPr>
        <w:t>A s</w:t>
      </w:r>
      <w:r w:rsidR="005F4AEC" w:rsidRPr="001744CE">
        <w:rPr>
          <w:rFonts w:cstheme="minorHAnsi"/>
          <w:sz w:val="22"/>
          <w:szCs w:val="22"/>
        </w:rPr>
        <w:t>eparate entry form should be used for each category.</w:t>
      </w:r>
    </w:p>
    <w:p w14:paraId="06DB9657" w14:textId="566336BB" w:rsidR="00353248" w:rsidRPr="001744CE" w:rsidRDefault="00353248" w:rsidP="00353248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744CE">
        <w:rPr>
          <w:rFonts w:cstheme="minorHAnsi"/>
          <w:sz w:val="22"/>
          <w:szCs w:val="22"/>
        </w:rPr>
        <w:t xml:space="preserve">Convert the completed </w:t>
      </w:r>
      <w:r w:rsidR="00965CBC" w:rsidRPr="001744CE">
        <w:rPr>
          <w:rFonts w:cstheme="minorHAnsi"/>
          <w:sz w:val="22"/>
          <w:szCs w:val="22"/>
        </w:rPr>
        <w:t xml:space="preserve">entry </w:t>
      </w:r>
      <w:r w:rsidRPr="001744CE">
        <w:rPr>
          <w:rFonts w:cstheme="minorHAnsi"/>
          <w:sz w:val="22"/>
          <w:szCs w:val="22"/>
        </w:rPr>
        <w:t xml:space="preserve">form to </w:t>
      </w:r>
      <w:r w:rsidRPr="001744CE">
        <w:rPr>
          <w:rFonts w:cstheme="minorHAnsi"/>
          <w:b/>
          <w:bCs/>
          <w:sz w:val="22"/>
          <w:szCs w:val="22"/>
        </w:rPr>
        <w:t>PDF format</w:t>
      </w:r>
      <w:r w:rsidRPr="001744CE">
        <w:rPr>
          <w:rFonts w:cstheme="minorHAnsi"/>
          <w:sz w:val="22"/>
          <w:szCs w:val="22"/>
        </w:rPr>
        <w:t>.</w:t>
      </w:r>
    </w:p>
    <w:p w14:paraId="5032D107" w14:textId="625F3FC0" w:rsidR="005F4AEC" w:rsidRPr="001744CE" w:rsidRDefault="005F4AEC" w:rsidP="00353248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r w:rsidRPr="001744CE">
        <w:rPr>
          <w:rFonts w:cstheme="minorHAnsi"/>
          <w:sz w:val="22"/>
          <w:szCs w:val="22"/>
        </w:rPr>
        <w:t xml:space="preserve">E-mail entry form to </w:t>
      </w:r>
      <w:bookmarkStart w:id="0" w:name="_Hlk117604310"/>
      <w:r w:rsidR="00353248" w:rsidRPr="00B228B4">
        <w:rPr>
          <w:color w:val="E8171F"/>
        </w:rPr>
        <w:fldChar w:fldCharType="begin"/>
      </w:r>
      <w:r w:rsidR="00353248" w:rsidRPr="00B228B4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="00353248" w:rsidRPr="00B228B4">
        <w:rPr>
          <w:color w:val="E8171F"/>
        </w:rPr>
        <w:fldChar w:fldCharType="separate"/>
      </w:r>
      <w:r w:rsidR="00353248" w:rsidRPr="00B228B4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="00353248" w:rsidRPr="00B228B4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bookmarkEnd w:id="0"/>
      <w:r w:rsidR="00353248" w:rsidRPr="001744CE">
        <w:rPr>
          <w:rFonts w:cstheme="minorHAnsi"/>
          <w:sz w:val="22"/>
          <w:szCs w:val="22"/>
        </w:rPr>
        <w:t xml:space="preserve"> </w:t>
      </w:r>
      <w:r w:rsidR="001A3D66" w:rsidRPr="001744CE">
        <w:rPr>
          <w:rFonts w:cstheme="minorHAnsi"/>
          <w:sz w:val="22"/>
          <w:szCs w:val="22"/>
        </w:rPr>
        <w:t xml:space="preserve">by </w:t>
      </w:r>
      <w:r w:rsidR="00353248" w:rsidRPr="001744CE">
        <w:rPr>
          <w:rFonts w:cstheme="minorHAnsi"/>
          <w:sz w:val="22"/>
          <w:szCs w:val="22"/>
        </w:rPr>
        <w:t>11 January 2023 at 11:59 PM Gulf Standard Time.</w:t>
      </w:r>
    </w:p>
    <w:p w14:paraId="4889E91C" w14:textId="77777777" w:rsidR="005F4AEC" w:rsidRPr="001744CE" w:rsidRDefault="005F4AEC" w:rsidP="005F4AEC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1744CE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Banking, Finance &amp; Restructuring Lawyer of the Year</w:t>
      </w:r>
    </w:p>
    <w:p w14:paraId="6DC0C2C4" w14:textId="366D3A3A" w:rsidR="005F4AEC" w:rsidRPr="001744CE" w:rsidRDefault="005F4AEC" w:rsidP="005F4AEC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1744C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female </w:t>
      </w:r>
      <w:r w:rsidR="001A3D66" w:rsidRPr="001744C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private practice </w:t>
      </w:r>
      <w:proofErr w:type="gramStart"/>
      <w:r w:rsidR="001A3D66" w:rsidRPr="001744C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lawyers</w:t>
      </w:r>
      <w:proofErr w:type="gramEnd"/>
      <w:r w:rsidRPr="001744C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353248" w:rsidRPr="001744C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resident </w:t>
      </w:r>
      <w:r w:rsidRPr="001744C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in the GCC.</w:t>
      </w:r>
    </w:p>
    <w:p w14:paraId="16FCD31D" w14:textId="5B362A5D" w:rsidR="005F4AEC" w:rsidRPr="001744CE" w:rsidRDefault="005F4AEC" w:rsidP="005F4AEC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Entries for this award should focus on</w:t>
      </w:r>
      <w:r w:rsidR="004B29B6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work on</w:t>
      </w: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 a single </w:t>
      </w:r>
      <w:r w:rsidR="00965CBC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matter (transaction, case or other)</w:t>
      </w: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in the field of banking, finance and restructuring law within the past 1</w:t>
      </w:r>
      <w:r w:rsidR="00353248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months. The entry should summarise the key features of what was involved, explain its significance</w:t>
      </w:r>
      <w:r w:rsidR="00353248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outline your role.</w:t>
      </w:r>
    </w:p>
    <w:p w14:paraId="7C3BC763" w14:textId="77777777" w:rsidR="005F4AEC" w:rsidRPr="001744CE" w:rsidRDefault="005F4AEC" w:rsidP="005F4AEC">
      <w:pPr>
        <w:spacing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1744CE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1C5D2896" w14:textId="388914FD" w:rsidR="005F4AEC" w:rsidRPr="001744CE" w:rsidRDefault="005F4AEC" w:rsidP="005F4AEC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Describe the </w:t>
      </w:r>
      <w:r w:rsidR="00205599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work</w:t>
      </w: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why it was important.</w:t>
      </w:r>
    </w:p>
    <w:p w14:paraId="3CEAD3A4" w14:textId="7D51FE77" w:rsidR="005F4AEC" w:rsidRPr="001744CE" w:rsidRDefault="005F4AEC" w:rsidP="005F4AEC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What was your role</w:t>
      </w:r>
      <w:r w:rsidR="00205599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on this matter</w:t>
      </w: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? Explain how you excelled against the following criteria: legal expertise and innovation, project management skills, </w:t>
      </w:r>
      <w:proofErr w:type="gramStart"/>
      <w:r w:rsidR="00353248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advocacy</w:t>
      </w:r>
      <w:proofErr w:type="gramEnd"/>
      <w:r w:rsidR="00353248"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and teamwork.</w:t>
      </w:r>
    </w:p>
    <w:p w14:paraId="17C6098E" w14:textId="695CC520" w:rsidR="005F4AEC" w:rsidRPr="001744CE" w:rsidRDefault="005F4AEC" w:rsidP="005F4AEC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744C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Provide evidence of client satisfaction and the value that you brought to the table. What difference did you make?</w:t>
      </w:r>
    </w:p>
    <w:p w14:paraId="27033E8F" w14:textId="79BEAF7E" w:rsidR="00353248" w:rsidRPr="001744CE" w:rsidRDefault="00353248">
      <w:pPr>
        <w:rPr>
          <w:rFonts w:cstheme="minorHAnsi"/>
          <w:sz w:val="22"/>
          <w:szCs w:val="22"/>
          <w:lang w:val="en-GB"/>
        </w:rPr>
      </w:pPr>
      <w:r w:rsidRPr="001744CE">
        <w:rPr>
          <w:rFonts w:cstheme="minorHAnsi"/>
          <w:sz w:val="22"/>
          <w:szCs w:val="22"/>
          <w:lang w:val="en-GB"/>
        </w:rPr>
        <w:br w:type="page"/>
      </w:r>
    </w:p>
    <w:p w14:paraId="235F6638" w14:textId="77777777" w:rsidR="00353248" w:rsidRPr="001744CE" w:rsidRDefault="00353248" w:rsidP="00353248">
      <w:pPr>
        <w:pStyle w:val="BodyText"/>
        <w:rPr>
          <w:rFonts w:cstheme="minorHAnsi"/>
          <w:sz w:val="22"/>
          <w:szCs w:val="22"/>
          <w:lang w:val="en-GB"/>
        </w:rPr>
      </w:pPr>
    </w:p>
    <w:p w14:paraId="61803A71" w14:textId="77777777" w:rsidR="00353248" w:rsidRPr="001744CE" w:rsidRDefault="00353248" w:rsidP="00353248">
      <w:pPr>
        <w:pStyle w:val="BodyText"/>
        <w:rPr>
          <w:rFonts w:cstheme="minorHAnsi"/>
          <w:b/>
          <w:bCs/>
          <w:sz w:val="22"/>
          <w:szCs w:val="22"/>
          <w:u w:val="single"/>
        </w:rPr>
      </w:pPr>
      <w:r w:rsidRPr="001744CE">
        <w:rPr>
          <w:rFonts w:cstheme="minorHAnsi"/>
          <w:b/>
          <w:bCs/>
          <w:sz w:val="22"/>
          <w:szCs w:val="22"/>
          <w:u w:val="single"/>
        </w:rPr>
        <w:t>Entry [750 words max]</w:t>
      </w:r>
    </w:p>
    <w:p w14:paraId="2369514C" w14:textId="77777777" w:rsidR="005F4AEC" w:rsidRPr="001744CE" w:rsidRDefault="005F4AEC" w:rsidP="005F4AEC">
      <w:pPr>
        <w:rPr>
          <w:rFonts w:cstheme="minorHAnsi"/>
          <w:sz w:val="22"/>
          <w:szCs w:val="22"/>
        </w:rPr>
      </w:pPr>
    </w:p>
    <w:p w14:paraId="1A6099BE" w14:textId="77777777" w:rsidR="005F4AEC" w:rsidRPr="001744CE" w:rsidRDefault="005F4AEC" w:rsidP="005F4AEC">
      <w:pPr>
        <w:rPr>
          <w:rFonts w:cstheme="minorHAnsi"/>
          <w:sz w:val="22"/>
          <w:szCs w:val="22"/>
        </w:rPr>
      </w:pPr>
    </w:p>
    <w:p w14:paraId="411456E4" w14:textId="77777777" w:rsidR="00636FC5" w:rsidRPr="001744CE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1744CE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F98C" w14:textId="77777777" w:rsidR="007D5831" w:rsidRDefault="007D5831" w:rsidP="00DE47CA">
      <w:pPr>
        <w:spacing w:after="0" w:line="240" w:lineRule="auto"/>
      </w:pPr>
      <w:r>
        <w:separator/>
      </w:r>
    </w:p>
  </w:endnote>
  <w:endnote w:type="continuationSeparator" w:id="0">
    <w:p w14:paraId="0404A80A" w14:textId="77777777" w:rsidR="007D5831" w:rsidRDefault="007D5831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7AEB7E01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1A3D66" w:rsidRPr="00B228B4">
        <w:rPr>
          <w:rStyle w:val="Hyperlink"/>
          <w:color w:val="E8171F"/>
          <w:sz w:val="16"/>
          <w:szCs w:val="16"/>
        </w:rPr>
        <w:t>womeninlawawards@lexisnexis.com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627A" w14:textId="77777777" w:rsidR="007D5831" w:rsidRDefault="007D5831" w:rsidP="00DE47CA">
      <w:pPr>
        <w:spacing w:after="0" w:line="240" w:lineRule="auto"/>
      </w:pPr>
      <w:r>
        <w:separator/>
      </w:r>
    </w:p>
  </w:footnote>
  <w:footnote w:type="continuationSeparator" w:id="0">
    <w:p w14:paraId="4FA83B44" w14:textId="77777777" w:rsidR="007D5831" w:rsidRDefault="007D5831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6EFC8A91">
          <wp:simplePos x="0" y="0"/>
          <wp:positionH relativeFrom="column">
            <wp:posOffset>-297815</wp:posOffset>
          </wp:positionH>
          <wp:positionV relativeFrom="paragraph">
            <wp:posOffset>-416560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14EE7"/>
    <w:rsid w:val="000268B8"/>
    <w:rsid w:val="00065AF0"/>
    <w:rsid w:val="000703D5"/>
    <w:rsid w:val="00097C09"/>
    <w:rsid w:val="000E6A5C"/>
    <w:rsid w:val="000F7B48"/>
    <w:rsid w:val="00140243"/>
    <w:rsid w:val="00153777"/>
    <w:rsid w:val="00153B0E"/>
    <w:rsid w:val="00160659"/>
    <w:rsid w:val="00173DAB"/>
    <w:rsid w:val="001744CE"/>
    <w:rsid w:val="00197E82"/>
    <w:rsid w:val="001A3D66"/>
    <w:rsid w:val="001A613B"/>
    <w:rsid w:val="001F40D3"/>
    <w:rsid w:val="00205599"/>
    <w:rsid w:val="00245B19"/>
    <w:rsid w:val="002C4A10"/>
    <w:rsid w:val="002F135F"/>
    <w:rsid w:val="003108E6"/>
    <w:rsid w:val="00327F25"/>
    <w:rsid w:val="00353248"/>
    <w:rsid w:val="00393D8B"/>
    <w:rsid w:val="00434523"/>
    <w:rsid w:val="004628E4"/>
    <w:rsid w:val="00470772"/>
    <w:rsid w:val="004856A1"/>
    <w:rsid w:val="004A1596"/>
    <w:rsid w:val="004B29B6"/>
    <w:rsid w:val="004C3B1A"/>
    <w:rsid w:val="004E3456"/>
    <w:rsid w:val="00525A20"/>
    <w:rsid w:val="00526770"/>
    <w:rsid w:val="00554CD7"/>
    <w:rsid w:val="005D1F77"/>
    <w:rsid w:val="005D5C22"/>
    <w:rsid w:val="005F32A2"/>
    <w:rsid w:val="005F4AEC"/>
    <w:rsid w:val="00636FC5"/>
    <w:rsid w:val="006805EB"/>
    <w:rsid w:val="0070346E"/>
    <w:rsid w:val="00705019"/>
    <w:rsid w:val="007D5831"/>
    <w:rsid w:val="007F4109"/>
    <w:rsid w:val="008137FB"/>
    <w:rsid w:val="0083373E"/>
    <w:rsid w:val="00853A08"/>
    <w:rsid w:val="00865AC6"/>
    <w:rsid w:val="00905026"/>
    <w:rsid w:val="00915EE4"/>
    <w:rsid w:val="00922259"/>
    <w:rsid w:val="00965B3D"/>
    <w:rsid w:val="00965CBC"/>
    <w:rsid w:val="00975873"/>
    <w:rsid w:val="0098273A"/>
    <w:rsid w:val="009F526B"/>
    <w:rsid w:val="00AB4F10"/>
    <w:rsid w:val="00AE79D7"/>
    <w:rsid w:val="00AF06CC"/>
    <w:rsid w:val="00B05491"/>
    <w:rsid w:val="00B228B4"/>
    <w:rsid w:val="00B61DAA"/>
    <w:rsid w:val="00B75184"/>
    <w:rsid w:val="00BA5B9B"/>
    <w:rsid w:val="00BD118C"/>
    <w:rsid w:val="00BF2FF4"/>
    <w:rsid w:val="00BF4414"/>
    <w:rsid w:val="00C20922"/>
    <w:rsid w:val="00C33E61"/>
    <w:rsid w:val="00C36808"/>
    <w:rsid w:val="00D26955"/>
    <w:rsid w:val="00DE47CA"/>
    <w:rsid w:val="00E8331A"/>
    <w:rsid w:val="00EF345B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23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9</cp:revision>
  <cp:lastPrinted>2019-04-08T19:10:00Z</cp:lastPrinted>
  <dcterms:created xsi:type="dcterms:W3CDTF">2021-08-22T07:43:00Z</dcterms:created>
  <dcterms:modified xsi:type="dcterms:W3CDTF">2022-11-23T09:39:00Z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ac1a92d2c65bce293a8d9e92a497052f10ec684de8ce3659be272d6122953590</vt:lpwstr>
  </property>
</Properties>
</file>