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851B67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BD1587" w:rsidRPr="00851B67" w14:paraId="6F28F93B" w14:textId="77777777" w:rsidTr="00516E2A">
        <w:trPr>
          <w:trHeight w:val="340"/>
        </w:trPr>
        <w:tc>
          <w:tcPr>
            <w:tcW w:w="2597" w:type="dxa"/>
            <w:vAlign w:val="center"/>
          </w:tcPr>
          <w:p w14:paraId="6932BF5A" w14:textId="77777777" w:rsidR="00BD1587" w:rsidRPr="00851B67" w:rsidRDefault="00BD1587" w:rsidP="00516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51B67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5AE3C5D2" w14:textId="77777777" w:rsidR="00BD1587" w:rsidRPr="00851B67" w:rsidRDefault="00BD1587" w:rsidP="00516E2A">
            <w:pPr>
              <w:rPr>
                <w:rFonts w:cstheme="minorHAnsi"/>
                <w:sz w:val="22"/>
                <w:szCs w:val="22"/>
              </w:rPr>
            </w:pPr>
            <w:r w:rsidRPr="00851B67">
              <w:rPr>
                <w:rFonts w:cstheme="minorHAnsi"/>
                <w:sz w:val="22"/>
                <w:szCs w:val="22"/>
              </w:rPr>
              <w:t>Arbitration Lawyer of the Year</w:t>
            </w:r>
          </w:p>
        </w:tc>
      </w:tr>
      <w:tr w:rsidR="00BD1587" w:rsidRPr="00851B67" w14:paraId="0091BEF0" w14:textId="77777777" w:rsidTr="00516E2A">
        <w:trPr>
          <w:trHeight w:val="340"/>
        </w:trPr>
        <w:tc>
          <w:tcPr>
            <w:tcW w:w="2597" w:type="dxa"/>
            <w:vAlign w:val="center"/>
          </w:tcPr>
          <w:p w14:paraId="11EE3483" w14:textId="644E84D6" w:rsidR="00BD1587" w:rsidRPr="00851B67" w:rsidRDefault="00BD1587" w:rsidP="00516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51B67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7A61449A" w14:textId="77777777" w:rsidR="00BD1587" w:rsidRPr="00851B67" w:rsidRDefault="00BD1587" w:rsidP="00516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587" w:rsidRPr="00851B67" w14:paraId="670B56F0" w14:textId="77777777" w:rsidTr="00516E2A">
        <w:trPr>
          <w:trHeight w:val="340"/>
        </w:trPr>
        <w:tc>
          <w:tcPr>
            <w:tcW w:w="2597" w:type="dxa"/>
            <w:vAlign w:val="center"/>
          </w:tcPr>
          <w:p w14:paraId="72569B62" w14:textId="77777777" w:rsidR="00BD1587" w:rsidRPr="00851B67" w:rsidRDefault="00BD1587" w:rsidP="00516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51B67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7F93E028" w14:textId="77777777" w:rsidR="00BD1587" w:rsidRPr="00851B67" w:rsidRDefault="00BD1587" w:rsidP="00516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587" w:rsidRPr="00851B67" w14:paraId="37A2CA13" w14:textId="77777777" w:rsidTr="00516E2A">
        <w:trPr>
          <w:trHeight w:val="340"/>
        </w:trPr>
        <w:tc>
          <w:tcPr>
            <w:tcW w:w="2597" w:type="dxa"/>
            <w:vAlign w:val="center"/>
          </w:tcPr>
          <w:p w14:paraId="3913317F" w14:textId="77777777" w:rsidR="00BD1587" w:rsidRPr="00851B67" w:rsidRDefault="00BD1587" w:rsidP="00516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51B67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305E95BA" w14:textId="77777777" w:rsidR="00BD1587" w:rsidRPr="00851B67" w:rsidRDefault="00BD1587" w:rsidP="00516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587" w:rsidRPr="00851B67" w14:paraId="488C3B86" w14:textId="77777777" w:rsidTr="00516E2A">
        <w:trPr>
          <w:trHeight w:val="340"/>
        </w:trPr>
        <w:tc>
          <w:tcPr>
            <w:tcW w:w="2597" w:type="dxa"/>
            <w:vAlign w:val="center"/>
          </w:tcPr>
          <w:p w14:paraId="7B2F1C02" w14:textId="77777777" w:rsidR="00BD1587" w:rsidRPr="00851B67" w:rsidRDefault="00BD1587" w:rsidP="00516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51B67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59526226" w14:textId="77777777" w:rsidR="00BD1587" w:rsidRPr="00851B67" w:rsidRDefault="00BD1587" w:rsidP="00516E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D1587" w:rsidRPr="00851B67" w14:paraId="445D5B08" w14:textId="77777777" w:rsidTr="00516E2A">
        <w:trPr>
          <w:trHeight w:val="340"/>
        </w:trPr>
        <w:tc>
          <w:tcPr>
            <w:tcW w:w="2597" w:type="dxa"/>
            <w:vAlign w:val="center"/>
          </w:tcPr>
          <w:p w14:paraId="46D456DA" w14:textId="77777777" w:rsidR="00BD1587" w:rsidRPr="00851B67" w:rsidRDefault="00BD1587" w:rsidP="00516E2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51B67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5B14B47F" w14:textId="77777777" w:rsidR="00BD1587" w:rsidRPr="00851B67" w:rsidRDefault="00BD1587" w:rsidP="00516E2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C7A1527" w14:textId="77777777" w:rsidR="00BD1587" w:rsidRPr="00851B67" w:rsidRDefault="00BD1587" w:rsidP="00BD1587">
      <w:pPr>
        <w:spacing w:after="0"/>
        <w:rPr>
          <w:rFonts w:cstheme="minorHAnsi"/>
          <w:sz w:val="22"/>
          <w:szCs w:val="22"/>
        </w:rPr>
      </w:pPr>
    </w:p>
    <w:p w14:paraId="028A4B71" w14:textId="6959B0E0" w:rsidR="00BD1587" w:rsidRPr="00851B67" w:rsidRDefault="00BD1587" w:rsidP="00D766C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t>Use Arial font, size 1</w:t>
      </w:r>
      <w:r w:rsidR="00D766C9" w:rsidRPr="00851B67">
        <w:rPr>
          <w:rFonts w:cstheme="minorHAnsi"/>
          <w:sz w:val="22"/>
          <w:szCs w:val="22"/>
        </w:rPr>
        <w:t>1</w:t>
      </w:r>
      <w:r w:rsidRPr="00851B67">
        <w:rPr>
          <w:rFonts w:cstheme="minorHAnsi"/>
          <w:sz w:val="22"/>
          <w:szCs w:val="22"/>
        </w:rPr>
        <w:t xml:space="preserve"> point</w:t>
      </w:r>
      <w:r w:rsidR="00D766C9" w:rsidRPr="00851B67">
        <w:rPr>
          <w:rFonts w:cstheme="minorHAnsi"/>
          <w:sz w:val="22"/>
          <w:szCs w:val="22"/>
        </w:rPr>
        <w:t>.</w:t>
      </w:r>
    </w:p>
    <w:p w14:paraId="6A6E6C7D" w14:textId="3C988A48" w:rsidR="00BD1587" w:rsidRPr="00851B67" w:rsidRDefault="00BD1587" w:rsidP="00D766C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t>Avoid using firm branding</w:t>
      </w:r>
      <w:r w:rsidR="00D766C9" w:rsidRPr="00851B67">
        <w:rPr>
          <w:rFonts w:cstheme="minorHAnsi"/>
          <w:sz w:val="22"/>
          <w:szCs w:val="22"/>
        </w:rPr>
        <w:t>.</w:t>
      </w:r>
    </w:p>
    <w:p w14:paraId="2944DD2A" w14:textId="77777777" w:rsidR="00BD1587" w:rsidRPr="00851B67" w:rsidRDefault="00BD1587" w:rsidP="00D766C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51E5615C" w14:textId="0157AFE7" w:rsidR="00BD1587" w:rsidRPr="00851B67" w:rsidRDefault="00D806AC" w:rsidP="00D766C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t>A s</w:t>
      </w:r>
      <w:r w:rsidR="00BD1587" w:rsidRPr="00851B67">
        <w:rPr>
          <w:rFonts w:cstheme="minorHAnsi"/>
          <w:sz w:val="22"/>
          <w:szCs w:val="22"/>
        </w:rPr>
        <w:t>eparate entry form should be used for each category.</w:t>
      </w:r>
    </w:p>
    <w:p w14:paraId="1551DFCC" w14:textId="47B22A07" w:rsidR="00D766C9" w:rsidRPr="00851B67" w:rsidRDefault="00D766C9" w:rsidP="00D766C9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t>Convert the completed</w:t>
      </w:r>
      <w:r w:rsidR="00D806AC" w:rsidRPr="00851B67">
        <w:rPr>
          <w:rFonts w:cstheme="minorHAnsi"/>
          <w:sz w:val="22"/>
          <w:szCs w:val="22"/>
        </w:rPr>
        <w:t xml:space="preserve"> entry</w:t>
      </w:r>
      <w:r w:rsidRPr="00851B67">
        <w:rPr>
          <w:rFonts w:cstheme="minorHAnsi"/>
          <w:sz w:val="22"/>
          <w:szCs w:val="22"/>
        </w:rPr>
        <w:t xml:space="preserve"> form to </w:t>
      </w:r>
      <w:r w:rsidRPr="00851B67">
        <w:rPr>
          <w:rFonts w:cstheme="minorHAnsi"/>
          <w:b/>
          <w:bCs/>
          <w:sz w:val="22"/>
          <w:szCs w:val="22"/>
        </w:rPr>
        <w:t>PDF format</w:t>
      </w:r>
      <w:r w:rsidRPr="00851B67">
        <w:rPr>
          <w:rFonts w:cstheme="minorHAnsi"/>
          <w:sz w:val="22"/>
          <w:szCs w:val="22"/>
        </w:rPr>
        <w:t>.</w:t>
      </w:r>
    </w:p>
    <w:p w14:paraId="6C252216" w14:textId="739E5930" w:rsidR="00BD1587" w:rsidRPr="00851B67" w:rsidRDefault="00BD1587" w:rsidP="00D766C9">
      <w:pPr>
        <w:pStyle w:val="ListParagraph"/>
        <w:numPr>
          <w:ilvl w:val="0"/>
          <w:numId w:val="3"/>
        </w:numPr>
        <w:spacing w:after="0"/>
        <w:ind w:left="357" w:hanging="357"/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t xml:space="preserve">E-mail entry form to </w:t>
      </w:r>
      <w:bookmarkStart w:id="0" w:name="_Hlk117603240"/>
      <w:bookmarkStart w:id="1" w:name="_Hlk117604498"/>
      <w:r w:rsidR="00D766C9" w:rsidRPr="006B621D">
        <w:rPr>
          <w:color w:val="E8171F"/>
        </w:rPr>
        <w:fldChar w:fldCharType="begin"/>
      </w:r>
      <w:r w:rsidR="00D766C9" w:rsidRPr="006B621D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="00D766C9" w:rsidRPr="006B621D">
        <w:rPr>
          <w:color w:val="E8171F"/>
        </w:rPr>
        <w:fldChar w:fldCharType="separate"/>
      </w:r>
      <w:r w:rsidR="00D766C9" w:rsidRPr="006B621D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="00D766C9" w:rsidRPr="006B621D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bookmarkStart w:id="2" w:name="_Hlk117671230"/>
      <w:r w:rsidR="00D766C9" w:rsidRPr="00851B67">
        <w:rPr>
          <w:rFonts w:cstheme="minorHAnsi"/>
          <w:sz w:val="22"/>
          <w:szCs w:val="22"/>
        </w:rPr>
        <w:t xml:space="preserve"> </w:t>
      </w:r>
      <w:r w:rsidR="00C9145B" w:rsidRPr="00851B67">
        <w:rPr>
          <w:rFonts w:cstheme="minorHAnsi"/>
          <w:sz w:val="22"/>
          <w:szCs w:val="22"/>
        </w:rPr>
        <w:t xml:space="preserve">by </w:t>
      </w:r>
      <w:r w:rsidR="00D766C9" w:rsidRPr="00851B67">
        <w:rPr>
          <w:rFonts w:cstheme="minorHAnsi"/>
          <w:sz w:val="22"/>
          <w:szCs w:val="22"/>
        </w:rPr>
        <w:t>11 January 2023 at 11:59 PM Gulf Standard Time</w:t>
      </w:r>
      <w:bookmarkEnd w:id="0"/>
      <w:r w:rsidR="00A05011" w:rsidRPr="00851B67">
        <w:rPr>
          <w:rFonts w:cstheme="minorHAnsi"/>
          <w:sz w:val="22"/>
          <w:szCs w:val="22"/>
        </w:rPr>
        <w:t>.</w:t>
      </w:r>
      <w:bookmarkEnd w:id="1"/>
      <w:bookmarkEnd w:id="2"/>
    </w:p>
    <w:p w14:paraId="3FBC79C6" w14:textId="77777777" w:rsidR="00D766C9" w:rsidRPr="00851B67" w:rsidRDefault="00D766C9" w:rsidP="00D766C9">
      <w:pPr>
        <w:pStyle w:val="ListParagraph"/>
        <w:spacing w:after="0"/>
        <w:ind w:left="357"/>
        <w:rPr>
          <w:rFonts w:cstheme="minorHAnsi"/>
          <w:sz w:val="22"/>
          <w:szCs w:val="22"/>
        </w:rPr>
      </w:pPr>
    </w:p>
    <w:p w14:paraId="6799A79E" w14:textId="77777777" w:rsidR="00BD1587" w:rsidRPr="00851B67" w:rsidRDefault="00BD1587" w:rsidP="00BD1587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851B67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Arbitration Lawyer of the Year</w:t>
      </w:r>
    </w:p>
    <w:p w14:paraId="0CC03B88" w14:textId="6D83D358" w:rsidR="00BD1587" w:rsidRPr="00851B67" w:rsidRDefault="00BD1587" w:rsidP="00BD1587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851B6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D766C9" w:rsidRPr="00851B6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private practice lawyers</w:t>
      </w:r>
      <w:r w:rsidRPr="00851B6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D766C9" w:rsidRPr="00851B6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resident </w:t>
      </w:r>
      <w:r w:rsidRPr="00851B67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in the GCC.</w:t>
      </w:r>
    </w:p>
    <w:p w14:paraId="45B88FCC" w14:textId="2C27E722" w:rsidR="00BD1587" w:rsidRPr="00851B67" w:rsidRDefault="00BD1587" w:rsidP="00BD1587">
      <w:pPr>
        <w:spacing w:after="200" w:line="240" w:lineRule="auto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Entries for this award should focus on</w:t>
      </w:r>
      <w:r w:rsidR="00144177"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work on</w:t>
      </w: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 a single arbitration case (whether ultimately litigated or settled) within the past 1</w:t>
      </w:r>
      <w:r w:rsidR="00D766C9"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months. The entry should summarise the arbitration case's key features, explain its significance</w:t>
      </w:r>
      <w:r w:rsidR="00A05011"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outline your role.</w:t>
      </w:r>
    </w:p>
    <w:p w14:paraId="54715236" w14:textId="77777777" w:rsidR="00BD1587" w:rsidRPr="00851B67" w:rsidRDefault="00BD1587" w:rsidP="00BD1587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851B67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1A6BB7F0" w14:textId="77777777" w:rsidR="00BD1587" w:rsidRPr="00851B67" w:rsidRDefault="00BD1587" w:rsidP="00BD158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Describe the arbitration and why it was important.</w:t>
      </w:r>
    </w:p>
    <w:p w14:paraId="317C2F41" w14:textId="11C6B4F7" w:rsidR="00BD1587" w:rsidRPr="00851B67" w:rsidRDefault="00BD1587" w:rsidP="00BD158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What was your role in the arbitration? Explain how you excelled against the following criteria: legal expertise and innovation, </w:t>
      </w:r>
      <w:r w:rsidR="00D806AC"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case</w:t>
      </w: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management skills, advocacy and teamwork.</w:t>
      </w:r>
    </w:p>
    <w:p w14:paraId="042DABE1" w14:textId="77777777" w:rsidR="00BD1587" w:rsidRPr="00851B67" w:rsidRDefault="00BD1587" w:rsidP="00BD158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851B67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 evidence of client satisfaction and the value you brought to the table. What difference did you make?</w:t>
      </w:r>
    </w:p>
    <w:p w14:paraId="6727935A" w14:textId="77777777" w:rsidR="00BD1587" w:rsidRPr="00851B67" w:rsidRDefault="00BD1587" w:rsidP="00BD1587">
      <w:pPr>
        <w:rPr>
          <w:rFonts w:cstheme="minorHAnsi"/>
          <w:sz w:val="22"/>
          <w:szCs w:val="22"/>
        </w:rPr>
      </w:pPr>
    </w:p>
    <w:p w14:paraId="744CE1DF" w14:textId="57273EE6" w:rsidR="00D766C9" w:rsidRPr="00851B67" w:rsidRDefault="00D766C9">
      <w:pPr>
        <w:rPr>
          <w:rFonts w:cstheme="minorHAnsi"/>
          <w:sz w:val="22"/>
          <w:szCs w:val="22"/>
        </w:rPr>
      </w:pPr>
      <w:r w:rsidRPr="00851B67">
        <w:rPr>
          <w:rFonts w:cstheme="minorHAnsi"/>
          <w:sz w:val="22"/>
          <w:szCs w:val="22"/>
        </w:rPr>
        <w:br w:type="page"/>
      </w:r>
    </w:p>
    <w:p w14:paraId="2AC56568" w14:textId="77777777" w:rsidR="00D766C9" w:rsidRPr="00851B67" w:rsidRDefault="00D766C9" w:rsidP="00D766C9">
      <w:pPr>
        <w:rPr>
          <w:rFonts w:cstheme="minorHAnsi"/>
          <w:sz w:val="22"/>
          <w:szCs w:val="22"/>
        </w:rPr>
      </w:pPr>
    </w:p>
    <w:p w14:paraId="71D015C1" w14:textId="77777777" w:rsidR="00D766C9" w:rsidRPr="00851B67" w:rsidRDefault="00D766C9" w:rsidP="00D766C9">
      <w:pPr>
        <w:pStyle w:val="BodyText"/>
        <w:rPr>
          <w:rFonts w:cstheme="minorHAnsi"/>
          <w:b/>
          <w:bCs/>
          <w:sz w:val="22"/>
          <w:szCs w:val="22"/>
          <w:u w:val="single"/>
        </w:rPr>
      </w:pPr>
      <w:bookmarkStart w:id="3" w:name="_Hlk117604619"/>
      <w:r w:rsidRPr="00851B67">
        <w:rPr>
          <w:rFonts w:cstheme="minorHAnsi"/>
          <w:b/>
          <w:bCs/>
          <w:sz w:val="22"/>
          <w:szCs w:val="22"/>
          <w:u w:val="single"/>
        </w:rPr>
        <w:t>Entry [750 words max]</w:t>
      </w:r>
    </w:p>
    <w:bookmarkEnd w:id="3"/>
    <w:p w14:paraId="411456E4" w14:textId="77777777" w:rsidR="00636FC5" w:rsidRPr="00851B67" w:rsidRDefault="00636FC5" w:rsidP="00D766C9">
      <w:pPr>
        <w:pStyle w:val="BodyText"/>
        <w:rPr>
          <w:rFonts w:cstheme="minorHAnsi"/>
          <w:sz w:val="22"/>
          <w:szCs w:val="22"/>
        </w:rPr>
      </w:pPr>
    </w:p>
    <w:sectPr w:rsidR="00636FC5" w:rsidRPr="00851B67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9FB" w14:textId="77777777" w:rsidR="009302D4" w:rsidRDefault="009302D4" w:rsidP="00DE47CA">
      <w:pPr>
        <w:spacing w:after="0" w:line="240" w:lineRule="auto"/>
      </w:pPr>
      <w:r>
        <w:separator/>
      </w:r>
    </w:p>
  </w:endnote>
  <w:endnote w:type="continuationSeparator" w:id="0">
    <w:p w14:paraId="2E22BE12" w14:textId="77777777" w:rsidR="009302D4" w:rsidRDefault="009302D4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6B621D">
        <w:rPr>
          <w:rStyle w:val="Hyperlink"/>
          <w:color w:val="ED1C24" w:themeColor="background2"/>
          <w:sz w:val="16"/>
          <w:szCs w:val="16"/>
        </w:rPr>
        <w:t>womeninlawawards@lexisnexis.com</w:t>
      </w:r>
    </w:hyperlink>
    <w:r w:rsidR="00D766C9" w:rsidRPr="006B621D">
      <w:rPr>
        <w:color w:val="ED1C24" w:themeColor="background2"/>
        <w:sz w:val="16"/>
        <w:szCs w:val="16"/>
      </w:rPr>
      <w:t xml:space="preserve"> </w:t>
    </w:r>
    <w:r w:rsidRPr="006B621D">
      <w:rPr>
        <w:color w:val="ED1C24" w:themeColor="background2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B201" w14:textId="77777777" w:rsidR="009302D4" w:rsidRDefault="009302D4" w:rsidP="00DE47CA">
      <w:pPr>
        <w:spacing w:after="0" w:line="240" w:lineRule="auto"/>
      </w:pPr>
      <w:r>
        <w:separator/>
      </w:r>
    </w:p>
  </w:footnote>
  <w:footnote w:type="continuationSeparator" w:id="0">
    <w:p w14:paraId="08B2D4DE" w14:textId="77777777" w:rsidR="009302D4" w:rsidRDefault="009302D4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245B19"/>
    <w:rsid w:val="0029132C"/>
    <w:rsid w:val="002C4A10"/>
    <w:rsid w:val="002F135F"/>
    <w:rsid w:val="00327F25"/>
    <w:rsid w:val="00393D8B"/>
    <w:rsid w:val="00434523"/>
    <w:rsid w:val="004628E4"/>
    <w:rsid w:val="00470772"/>
    <w:rsid w:val="004856A1"/>
    <w:rsid w:val="004A1596"/>
    <w:rsid w:val="004C3B1A"/>
    <w:rsid w:val="00525A20"/>
    <w:rsid w:val="00526770"/>
    <w:rsid w:val="00554CD7"/>
    <w:rsid w:val="005D1F77"/>
    <w:rsid w:val="005D5C22"/>
    <w:rsid w:val="005F32A2"/>
    <w:rsid w:val="00636FC5"/>
    <w:rsid w:val="006805EB"/>
    <w:rsid w:val="006B621D"/>
    <w:rsid w:val="0070346E"/>
    <w:rsid w:val="007F4109"/>
    <w:rsid w:val="008137FB"/>
    <w:rsid w:val="0083373E"/>
    <w:rsid w:val="00851B67"/>
    <w:rsid w:val="00853A08"/>
    <w:rsid w:val="00865AC6"/>
    <w:rsid w:val="00905026"/>
    <w:rsid w:val="00915EE4"/>
    <w:rsid w:val="00922259"/>
    <w:rsid w:val="009302D4"/>
    <w:rsid w:val="00965B3D"/>
    <w:rsid w:val="00975873"/>
    <w:rsid w:val="0098273A"/>
    <w:rsid w:val="00983AF2"/>
    <w:rsid w:val="00A05011"/>
    <w:rsid w:val="00AE79D7"/>
    <w:rsid w:val="00B05491"/>
    <w:rsid w:val="00B61DAA"/>
    <w:rsid w:val="00BA5B9B"/>
    <w:rsid w:val="00BD118C"/>
    <w:rsid w:val="00BD1587"/>
    <w:rsid w:val="00BF2FF4"/>
    <w:rsid w:val="00BF4414"/>
    <w:rsid w:val="00C02C09"/>
    <w:rsid w:val="00C20922"/>
    <w:rsid w:val="00C33E61"/>
    <w:rsid w:val="00C36808"/>
    <w:rsid w:val="00C9145B"/>
    <w:rsid w:val="00D26955"/>
    <w:rsid w:val="00D766C9"/>
    <w:rsid w:val="00D806AC"/>
    <w:rsid w:val="00DE47CA"/>
    <w:rsid w:val="00E8331A"/>
    <w:rsid w:val="00EB308E"/>
    <w:rsid w:val="00EF345B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11</cp:revision>
  <cp:lastPrinted>2019-04-08T19:10:00Z</cp:lastPrinted>
  <dcterms:created xsi:type="dcterms:W3CDTF">2021-08-22T07:42:00Z</dcterms:created>
  <dcterms:modified xsi:type="dcterms:W3CDTF">2022-11-23T09:38:00Z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dbfab7642db8815ce4173c30f7574f8376bceda376be44e27bf168dc7020759e</vt:lpwstr>
  </property>
</Properties>
</file>